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8C" w:rsidRPr="000E4825" w:rsidRDefault="00BD338C" w:rsidP="000E4825">
      <w:pPr>
        <w:pStyle w:val="Titel"/>
        <w:rPr>
          <w:lang w:val="de-DE"/>
        </w:rPr>
      </w:pPr>
      <w:r>
        <w:rPr>
          <w:lang w:val="de-DE"/>
        </w:rPr>
        <w:t>Anmeldeformular</w:t>
      </w:r>
    </w:p>
    <w:p w:rsidR="00BD338C" w:rsidRPr="00C6229E" w:rsidRDefault="00BD338C" w:rsidP="00BD338C">
      <w:pPr>
        <w:rPr>
          <w:b/>
          <w:sz w:val="24"/>
          <w:szCs w:val="24"/>
        </w:rPr>
      </w:pPr>
      <w:r w:rsidRPr="00C6229E">
        <w:rPr>
          <w:b/>
          <w:sz w:val="24"/>
          <w:szCs w:val="24"/>
        </w:rPr>
        <w:t>Alle Angaben werden vertraulich behandelt</w:t>
      </w:r>
    </w:p>
    <w:p w:rsidR="00BD338C" w:rsidRPr="00E3685C" w:rsidRDefault="00BD338C" w:rsidP="00BD338C">
      <w:pPr>
        <w:tabs>
          <w:tab w:val="left" w:pos="2268"/>
        </w:tabs>
      </w:pPr>
    </w:p>
    <w:p w:rsidR="00BD338C" w:rsidRPr="00E3685C" w:rsidRDefault="00BD338C" w:rsidP="00BD338C">
      <w:pPr>
        <w:tabs>
          <w:tab w:val="left" w:pos="5103"/>
        </w:tabs>
        <w:rPr>
          <w:sz w:val="16"/>
        </w:rPr>
      </w:pPr>
      <w:r w:rsidRPr="00E3685C">
        <w:rPr>
          <w:sz w:val="16"/>
        </w:rPr>
        <w:t>Der besseren Lesbarkeit wegen, wird im Formular auf die Unterscheidung von weiblicher und männlicher Anrede verzichtet. Es sind jedoch immer beide Geschlechter angesprochen.</w:t>
      </w:r>
    </w:p>
    <w:p w:rsidR="00BD338C" w:rsidRPr="00E3685C" w:rsidRDefault="00BD338C" w:rsidP="00BD338C">
      <w:pPr>
        <w:pBdr>
          <w:bottom w:val="single" w:sz="12" w:space="1" w:color="auto"/>
        </w:pBdr>
        <w:tabs>
          <w:tab w:val="left" w:pos="2268"/>
        </w:tabs>
      </w:pPr>
    </w:p>
    <w:p w:rsidR="00BD338C" w:rsidRPr="00307C98" w:rsidRDefault="00BD338C" w:rsidP="00BD338C">
      <w:pPr>
        <w:rPr>
          <w:rFonts w:ascii="Myriad Pro" w:hAnsi="Myriad Pro"/>
        </w:rPr>
      </w:pPr>
    </w:p>
    <w:p w:rsidR="00BD338C" w:rsidRPr="00C6229E" w:rsidRDefault="00BD338C" w:rsidP="00BD338C">
      <w:pPr>
        <w:pStyle w:val="Listenabsatz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C6229E">
        <w:rPr>
          <w:b/>
          <w:sz w:val="24"/>
          <w:szCs w:val="24"/>
        </w:rPr>
        <w:t>Anmeldung</w:t>
      </w:r>
      <w:r w:rsidRPr="00C6229E">
        <w:rPr>
          <w:b/>
          <w:sz w:val="24"/>
          <w:szCs w:val="24"/>
        </w:rPr>
        <w:tab/>
      </w:r>
    </w:p>
    <w:p w:rsidR="00BD338C" w:rsidRPr="00C6229E" w:rsidRDefault="00BD338C" w:rsidP="00BD338C">
      <w:pPr>
        <w:pStyle w:val="Listenabsatz"/>
        <w:ind w:left="426"/>
        <w:jc w:val="both"/>
        <w:rPr>
          <w:b/>
        </w:rPr>
      </w:pPr>
    </w:p>
    <w:p w:rsidR="00BD338C" w:rsidRPr="00C6229E" w:rsidRDefault="00BD338C" w:rsidP="00BD338C">
      <w:pPr>
        <w:pStyle w:val="Default"/>
        <w:ind w:left="426"/>
        <w:rPr>
          <w:b/>
          <w:sz w:val="22"/>
          <w:szCs w:val="22"/>
        </w:rPr>
      </w:pPr>
      <w:r w:rsidRPr="00C6229E">
        <w:rPr>
          <w:b/>
          <w:sz w:val="22"/>
          <w:szCs w:val="22"/>
        </w:rPr>
        <w:t>Pflegezentrum</w:t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</w:r>
      <w:r w:rsidRPr="00C6229E">
        <w:rPr>
          <w:b/>
          <w:sz w:val="22"/>
          <w:szCs w:val="22"/>
        </w:rPr>
        <w:tab/>
        <w:t>Betreutes Wohnen</w:t>
      </w:r>
    </w:p>
    <w:p w:rsidR="00BD338C" w:rsidRPr="00C6229E" w:rsidRDefault="00BD338C" w:rsidP="00BD338C">
      <w:pPr>
        <w:pStyle w:val="Default"/>
        <w:ind w:left="426"/>
        <w:rPr>
          <w:b/>
          <w:sz w:val="22"/>
          <w:szCs w:val="22"/>
        </w:rPr>
      </w:pPr>
    </w:p>
    <w:p w:rsidR="00BD338C" w:rsidRPr="00C6229E" w:rsidRDefault="00ED4C3B" w:rsidP="00BD338C">
      <w:pPr>
        <w:pStyle w:val="Default"/>
        <w:ind w:left="426"/>
        <w:rPr>
          <w:sz w:val="22"/>
          <w:szCs w:val="22"/>
        </w:rPr>
      </w:pP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color w:val="auto"/>
          <w:sz w:val="18"/>
          <w:szCs w:val="18"/>
          <w:lang w:eastAsia="de-DE"/>
        </w:rPr>
      </w:r>
      <w:r w:rsidR="00F30E49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>
        <w:rPr>
          <w:rFonts w:eastAsia="Times New Roman"/>
          <w:color w:val="auto"/>
          <w:sz w:val="18"/>
          <w:szCs w:val="18"/>
          <w:lang w:eastAsia="de-DE"/>
        </w:rPr>
        <w:t xml:space="preserve"> </w:t>
      </w:r>
      <w:r w:rsidR="00BD338C" w:rsidRPr="00C6229E">
        <w:rPr>
          <w:sz w:val="22"/>
          <w:szCs w:val="22"/>
        </w:rPr>
        <w:t>Daueraufenthalt</w:t>
      </w:r>
      <w:r w:rsidR="00BD338C">
        <w:rPr>
          <w:sz w:val="22"/>
          <w:szCs w:val="22"/>
        </w:rPr>
        <w:t xml:space="preserve"> </w:t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color w:val="auto"/>
          <w:sz w:val="18"/>
          <w:szCs w:val="18"/>
          <w:lang w:eastAsia="de-DE"/>
        </w:rPr>
      </w:r>
      <w:r w:rsidR="00F30E49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 w:rsidR="00BD338C">
        <w:rPr>
          <w:sz w:val="22"/>
          <w:szCs w:val="22"/>
        </w:rPr>
        <w:t xml:space="preserve"> </w:t>
      </w:r>
      <w:r w:rsidR="0010068D">
        <w:rPr>
          <w:sz w:val="22"/>
          <w:szCs w:val="22"/>
        </w:rPr>
        <w:t xml:space="preserve">2- </w:t>
      </w:r>
      <w:r w:rsidR="00BD338C" w:rsidRPr="00C6229E">
        <w:rPr>
          <w:sz w:val="22"/>
          <w:szCs w:val="22"/>
        </w:rPr>
        <w:t xml:space="preserve"> Zimmerwohnung </w:t>
      </w:r>
    </w:p>
    <w:p w:rsidR="00BD338C" w:rsidRPr="00C6229E" w:rsidRDefault="00ED4C3B" w:rsidP="00BD338C">
      <w:pPr>
        <w:pStyle w:val="Default"/>
        <w:ind w:left="426"/>
        <w:rPr>
          <w:sz w:val="22"/>
          <w:szCs w:val="22"/>
        </w:rPr>
      </w:pP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color w:val="auto"/>
          <w:sz w:val="18"/>
          <w:szCs w:val="18"/>
          <w:lang w:eastAsia="de-DE"/>
        </w:rPr>
      </w:r>
      <w:r w:rsidR="00F30E49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>
        <w:rPr>
          <w:rFonts w:eastAsia="Times New Roman"/>
          <w:color w:val="auto"/>
          <w:sz w:val="18"/>
          <w:szCs w:val="18"/>
          <w:lang w:eastAsia="de-DE"/>
        </w:rPr>
        <w:t xml:space="preserve"> </w:t>
      </w:r>
      <w:r w:rsidR="00BD338C" w:rsidRPr="00C6229E">
        <w:rPr>
          <w:sz w:val="22"/>
          <w:szCs w:val="22"/>
        </w:rPr>
        <w:t>Kurzaufenthalt</w:t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  <w:t xml:space="preserve"> </w:t>
      </w:r>
      <w:r w:rsidR="00BD338C" w:rsidRPr="00C6229E">
        <w:rPr>
          <w:sz w:val="22"/>
          <w:szCs w:val="22"/>
        </w:rPr>
        <w:tab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color w:val="auto"/>
          <w:sz w:val="18"/>
          <w:szCs w:val="18"/>
          <w:lang w:eastAsia="de-DE"/>
        </w:rPr>
      </w:r>
      <w:r w:rsidR="00F30E49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 w:rsidR="00BD338C" w:rsidRPr="00C6229E">
        <w:rPr>
          <w:sz w:val="22"/>
          <w:szCs w:val="22"/>
        </w:rPr>
        <w:t xml:space="preserve"> Garagenplatz:</w:t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sym w:font="Wingdings" w:char="F06F"/>
      </w:r>
      <w:r w:rsidR="00BD338C" w:rsidRPr="00C6229E">
        <w:rPr>
          <w:sz w:val="22"/>
          <w:szCs w:val="22"/>
        </w:rPr>
        <w:t xml:space="preserve"> ja    </w:t>
      </w:r>
      <w:r w:rsidR="00BD338C" w:rsidRPr="00C6229E">
        <w:rPr>
          <w:sz w:val="22"/>
          <w:szCs w:val="22"/>
        </w:rPr>
        <w:sym w:font="Wingdings" w:char="F06F"/>
      </w:r>
      <w:r w:rsidR="00BD338C" w:rsidRPr="00C6229E">
        <w:rPr>
          <w:sz w:val="22"/>
          <w:szCs w:val="22"/>
        </w:rPr>
        <w:t xml:space="preserve"> nein</w:t>
      </w:r>
    </w:p>
    <w:p w:rsidR="00BD338C" w:rsidRPr="00C6229E" w:rsidRDefault="00ED4C3B" w:rsidP="00BD338C">
      <w:pPr>
        <w:pStyle w:val="Default"/>
        <w:ind w:left="426"/>
        <w:rPr>
          <w:sz w:val="22"/>
          <w:szCs w:val="22"/>
        </w:rPr>
      </w:pP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color w:val="auto"/>
          <w:sz w:val="18"/>
          <w:szCs w:val="18"/>
          <w:lang w:eastAsia="de-DE"/>
        </w:rPr>
      </w:r>
      <w:r w:rsidR="00F30E49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 w:rsidR="00BD338C" w:rsidRPr="00C6229E">
        <w:rPr>
          <w:sz w:val="22"/>
          <w:szCs w:val="22"/>
        </w:rPr>
        <w:t xml:space="preserve"> Ferien- und Entlastungsbett</w:t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color w:val="auto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color w:val="auto"/>
          <w:sz w:val="18"/>
          <w:szCs w:val="18"/>
          <w:lang w:eastAsia="de-DE"/>
        </w:rPr>
      </w:r>
      <w:r w:rsidR="00F30E49">
        <w:rPr>
          <w:rFonts w:eastAsia="Times New Roman"/>
          <w:color w:val="auto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color w:val="auto"/>
          <w:sz w:val="18"/>
          <w:szCs w:val="18"/>
          <w:lang w:eastAsia="de-DE"/>
        </w:rPr>
        <w:fldChar w:fldCharType="end"/>
      </w:r>
      <w:r w:rsidR="00BD338C" w:rsidRPr="00C6229E">
        <w:rPr>
          <w:sz w:val="22"/>
          <w:szCs w:val="22"/>
        </w:rPr>
        <w:t xml:space="preserve"> Haustier: </w:t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tab/>
      </w:r>
      <w:r w:rsidR="00BD338C" w:rsidRPr="00C6229E">
        <w:rPr>
          <w:sz w:val="22"/>
          <w:szCs w:val="22"/>
        </w:rPr>
        <w:sym w:font="Wingdings" w:char="F06F"/>
      </w:r>
      <w:r w:rsidR="00BD338C" w:rsidRPr="00C6229E">
        <w:rPr>
          <w:sz w:val="22"/>
          <w:szCs w:val="22"/>
        </w:rPr>
        <w:t xml:space="preserve"> ja    </w:t>
      </w:r>
      <w:r w:rsidR="00BD338C" w:rsidRPr="00C6229E">
        <w:rPr>
          <w:sz w:val="22"/>
          <w:szCs w:val="22"/>
        </w:rPr>
        <w:sym w:font="Wingdings" w:char="F06F"/>
      </w:r>
      <w:r w:rsidR="00BD338C" w:rsidRPr="00C6229E">
        <w:rPr>
          <w:sz w:val="22"/>
          <w:szCs w:val="22"/>
        </w:rPr>
        <w:t xml:space="preserve"> nein</w:t>
      </w:r>
    </w:p>
    <w:p w:rsidR="00BD338C" w:rsidRDefault="00BD338C" w:rsidP="00BD338C">
      <w:pPr>
        <w:pStyle w:val="Default"/>
        <w:ind w:left="426"/>
        <w:rPr>
          <w:sz w:val="22"/>
          <w:szCs w:val="22"/>
        </w:rPr>
      </w:pPr>
    </w:p>
    <w:p w:rsidR="000E4825" w:rsidRDefault="00BD338C" w:rsidP="000E4825">
      <w:pPr>
        <w:ind w:firstLine="426"/>
      </w:pPr>
      <w:r w:rsidRPr="00E71573">
        <w:rPr>
          <w:b/>
        </w:rPr>
        <w:t>Bemerkungen zum Eintritt</w:t>
      </w:r>
      <w:r>
        <w:rPr>
          <w:b/>
        </w:rPr>
        <w:t xml:space="preserve"> </w:t>
      </w:r>
      <w:r>
        <w:t>(Datum, Zimmerwunsch)</w:t>
      </w:r>
    </w:p>
    <w:p w:rsidR="000E24A8" w:rsidRDefault="000E24A8" w:rsidP="00BC2E64">
      <w:pPr>
        <w:ind w:firstLine="42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C2E64" w:rsidRDefault="00BC2E64" w:rsidP="00BC2E64">
      <w:pPr>
        <w:ind w:firstLine="42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</w:t>
      </w:r>
    </w:p>
    <w:p w:rsidR="00BC2E64" w:rsidRDefault="00BC2E64" w:rsidP="00BC2E64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BD338C" w:rsidRPr="00642C90" w:rsidRDefault="00BD338C" w:rsidP="00BC2E64">
      <w:pPr>
        <w:rPr>
          <w:i/>
        </w:rPr>
      </w:pPr>
      <w:r w:rsidRPr="00642C90">
        <w:rPr>
          <w:i/>
        </w:rPr>
        <w:t>Die Zimmerzuteilung für das Pflegezentrum erfolgt nach Betreuungs- und Pflegebedarf des Bewerbenden und anhand der freien Kapazitäten durch das Heim. Wünsche werden nach Möglichkeit berücksichtigt.</w:t>
      </w:r>
    </w:p>
    <w:p w:rsidR="00BD338C" w:rsidRDefault="00BD338C" w:rsidP="00BD338C">
      <w:pPr>
        <w:pStyle w:val="Listenabsatz"/>
        <w:ind w:left="426"/>
      </w:pPr>
    </w:p>
    <w:p w:rsidR="00BD338C" w:rsidRPr="009E4AA2" w:rsidRDefault="00BD338C" w:rsidP="00BD338C">
      <w:pPr>
        <w:pStyle w:val="Listenabsatz"/>
        <w:ind w:left="426"/>
      </w:pPr>
    </w:p>
    <w:p w:rsidR="00BD338C" w:rsidRPr="00C6229E" w:rsidRDefault="00BD338C" w:rsidP="00BD338C">
      <w:pPr>
        <w:pStyle w:val="Listenabsatz"/>
        <w:numPr>
          <w:ilvl w:val="0"/>
          <w:numId w:val="11"/>
        </w:numPr>
        <w:tabs>
          <w:tab w:val="left" w:pos="851"/>
        </w:tabs>
        <w:ind w:left="426" w:hanging="426"/>
        <w:rPr>
          <w:b/>
          <w:u w:val="single"/>
        </w:rPr>
      </w:pPr>
      <w:r w:rsidRPr="00C6229E">
        <w:rPr>
          <w:b/>
          <w:sz w:val="24"/>
          <w:szCs w:val="24"/>
        </w:rPr>
        <w:t>Verbindliche Anmeldung</w:t>
      </w:r>
      <w:r w:rsidRPr="00C6229E">
        <w:rPr>
          <w:sz w:val="24"/>
          <w:szCs w:val="24"/>
        </w:rPr>
        <w:br/>
      </w:r>
      <w:r w:rsidRPr="00C6229E">
        <w:br/>
        <w:t>Mit der Unterschrift auf dieser Anmeldung bestätigt der Unterzeichnende, dass die Anmeldung</w:t>
      </w:r>
      <w:r w:rsidRPr="00C6229E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C6229E">
        <w:t xml:space="preserve">   dringlich ist</w:t>
      </w:r>
      <w:r w:rsidRPr="00C6229E">
        <w:tab/>
      </w:r>
      <w:r w:rsidRPr="00C6229E">
        <w:tab/>
      </w:r>
      <w:r w:rsidRPr="00C6229E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C6229E">
        <w:t xml:space="preserve">   vorsorglich ist</w:t>
      </w:r>
      <w:r w:rsidRPr="00C6229E">
        <w:br/>
      </w:r>
      <w:r w:rsidRPr="00C6229E">
        <w:rPr>
          <w:rFonts w:ascii="Myriad Pro" w:hAnsi="Myriad Pro"/>
        </w:rPr>
        <w:br/>
      </w:r>
      <w:r w:rsidRPr="00C6229E">
        <w:rPr>
          <w:b/>
          <w:u w:val="single"/>
        </w:rPr>
        <w:t xml:space="preserve">Dringliche </w:t>
      </w:r>
      <w:r w:rsidRPr="0024245B">
        <w:rPr>
          <w:b/>
          <w:u w:val="single"/>
        </w:rPr>
        <w:t>Anmeldung (so schnell als möglich)</w:t>
      </w:r>
      <w:r w:rsidRPr="00C6229E">
        <w:rPr>
          <w:b/>
        </w:rPr>
        <w:br/>
      </w:r>
      <w:r w:rsidRPr="00C6229E">
        <w:br/>
        <w:t xml:space="preserve">Bei einer dringlichen Anmeldung erfolgt der </w:t>
      </w:r>
      <w:r>
        <w:t>Eintritt</w:t>
      </w:r>
      <w:r w:rsidRPr="00C6229E">
        <w:t xml:space="preserve"> bei einem freien Bett </w:t>
      </w:r>
      <w:r>
        <w:t>innert Wochenfrist</w:t>
      </w:r>
      <w:r w:rsidRPr="00C6229E">
        <w:t xml:space="preserve"> nach Kontaktaufnahme </w:t>
      </w:r>
      <w:r>
        <w:t>mit</w:t>
      </w:r>
      <w:r w:rsidRPr="00C6229E">
        <w:t xml:space="preserve"> </w:t>
      </w:r>
      <w:r>
        <w:t>unsere Administration</w:t>
      </w:r>
      <w:r w:rsidRPr="00C6229E">
        <w:t>.</w:t>
      </w:r>
      <w:r w:rsidRPr="00C6229E">
        <w:br/>
      </w:r>
      <w:r w:rsidRPr="00C6229E">
        <w:br/>
      </w:r>
      <w:r w:rsidRPr="00C6229E">
        <w:rPr>
          <w:b/>
          <w:u w:val="single"/>
        </w:rPr>
        <w:t>Vorsorgliche Anmeldung</w:t>
      </w:r>
      <w:r>
        <w:rPr>
          <w:b/>
          <w:u w:val="single"/>
        </w:rPr>
        <w:t xml:space="preserve"> (nur Punkt 1-3 ausfüllen)</w:t>
      </w:r>
      <w:r w:rsidRPr="00C6229E">
        <w:rPr>
          <w:b/>
        </w:rPr>
        <w:br/>
      </w:r>
      <w:r w:rsidRPr="00C6229E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C6229E">
        <w:rPr>
          <w:rFonts w:ascii="Myriad Pro" w:hAnsi="Myriad Pro"/>
        </w:rPr>
        <w:t xml:space="preserve">  </w:t>
      </w:r>
      <w:r w:rsidRPr="00C6229E">
        <w:rPr>
          <w:rFonts w:ascii="Myriad Pro" w:hAnsi="Myriad Pro"/>
        </w:rPr>
        <w:tab/>
      </w:r>
      <w:r w:rsidRPr="00C6229E">
        <w:t>Voraussichtlicher Eintritt innerhalb eines halben Jahres nach Einreichen der Anmeldung</w:t>
      </w:r>
      <w:r w:rsidRPr="00C6229E">
        <w:br/>
      </w:r>
      <w:r w:rsidRPr="00C6229E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C6229E">
        <w:rPr>
          <w:rFonts w:ascii="Myriad Pro" w:hAnsi="Myriad Pro"/>
        </w:rPr>
        <w:t xml:space="preserve">  </w:t>
      </w:r>
      <w:r w:rsidRPr="00C6229E">
        <w:rPr>
          <w:rFonts w:ascii="Myriad Pro" w:hAnsi="Myriad Pro"/>
        </w:rPr>
        <w:tab/>
      </w:r>
      <w:r w:rsidRPr="00C6229E">
        <w:t>Voraussichtlicher Eintritt später als ein Jahr nach Einreichen der Anmeldung</w:t>
      </w:r>
      <w:r w:rsidRPr="00C6229E">
        <w:br/>
      </w:r>
      <w:r w:rsidRPr="00C6229E">
        <w:rPr>
          <w:b/>
        </w:rPr>
        <w:br/>
      </w:r>
      <w:r w:rsidRPr="00C6229E">
        <w:rPr>
          <w:b/>
          <w:u w:val="single"/>
        </w:rPr>
        <w:t>Anmeldung in anderen Institutionen</w:t>
      </w:r>
    </w:p>
    <w:p w:rsidR="00BD338C" w:rsidRPr="00C6229E" w:rsidRDefault="00BD338C" w:rsidP="00BD338C">
      <w:pPr>
        <w:tabs>
          <w:tab w:val="left" w:pos="8931"/>
        </w:tabs>
        <w:ind w:left="426"/>
      </w:pPr>
    </w:p>
    <w:p w:rsidR="00BD338C" w:rsidRPr="009E4AA2" w:rsidRDefault="00BD338C" w:rsidP="00BD338C">
      <w:pPr>
        <w:tabs>
          <w:tab w:val="left" w:pos="8931"/>
        </w:tabs>
        <w:ind w:left="426"/>
        <w:rPr>
          <w:rFonts w:ascii="Myriad Pro" w:hAnsi="Myriad Pro"/>
          <w:sz w:val="20"/>
          <w:szCs w:val="20"/>
        </w:rPr>
      </w:pPr>
      <w:r w:rsidRPr="00C6229E">
        <w:t>Ich bin auch noch in folgenden Institutionen angemeldet</w:t>
      </w:r>
      <w:r>
        <w:t xml:space="preserve"> (freiwillige Angabe)</w:t>
      </w:r>
      <w:r w:rsidRPr="00C6229E">
        <w:t>:</w:t>
      </w:r>
      <w:r w:rsidRPr="00C6229E">
        <w:br/>
      </w:r>
      <w:r w:rsidRPr="00C6229E">
        <w:rPr>
          <w:rFonts w:ascii="Myriad Pro" w:hAnsi="Myriad Pro"/>
          <w:sz w:val="20"/>
          <w:szCs w:val="20"/>
        </w:rPr>
        <w:br/>
      </w:r>
      <w:r w:rsidR="000E24A8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E24A8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24A8">
        <w:rPr>
          <w:rFonts w:ascii="Arial" w:eastAsia="Times New Roman" w:hAnsi="Arial" w:cs="Arial"/>
          <w:sz w:val="20"/>
          <w:szCs w:val="20"/>
          <w:lang w:eastAsia="de-DE"/>
        </w:rPr>
      </w:r>
      <w:r w:rsidR="000E24A8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24A8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E24A8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E24A8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E24A8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E24A8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E24A8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C6229E">
        <w:rPr>
          <w:rFonts w:ascii="Myriad Pro" w:hAnsi="Myriad Pro"/>
          <w:sz w:val="20"/>
          <w:szCs w:val="20"/>
          <w:u w:val="single"/>
        </w:rPr>
        <w:br/>
      </w:r>
      <w:r w:rsidRPr="00C6229E">
        <w:rPr>
          <w:rFonts w:ascii="Myriad Pro" w:hAnsi="Myriad Pro"/>
          <w:b/>
          <w:sz w:val="20"/>
          <w:szCs w:val="20"/>
        </w:rPr>
        <w:br w:type="page"/>
      </w:r>
    </w:p>
    <w:p w:rsidR="004217EF" w:rsidRDefault="00BD338C" w:rsidP="004217EF">
      <w:pPr>
        <w:pStyle w:val="Listenabsatz"/>
        <w:numPr>
          <w:ilvl w:val="0"/>
          <w:numId w:val="11"/>
        </w:numPr>
        <w:tabs>
          <w:tab w:val="left" w:pos="4536"/>
          <w:tab w:val="left" w:pos="4820"/>
          <w:tab w:val="left" w:pos="9072"/>
        </w:tabs>
        <w:ind w:left="426" w:hanging="426"/>
      </w:pPr>
      <w:r w:rsidRPr="00DB1770">
        <w:rPr>
          <w:b/>
          <w:sz w:val="24"/>
          <w:szCs w:val="24"/>
        </w:rPr>
        <w:t>Personalien</w:t>
      </w:r>
      <w:r w:rsidRPr="00DB1770">
        <w:rPr>
          <w:b/>
          <w:sz w:val="24"/>
          <w:szCs w:val="24"/>
        </w:rPr>
        <w:br/>
      </w:r>
      <w:r w:rsidRPr="00307C98">
        <w:rPr>
          <w:rFonts w:ascii="Myriad Pro" w:hAnsi="Myriad Pro"/>
        </w:rPr>
        <w:br/>
      </w:r>
      <w:r w:rsidRPr="00DB1770">
        <w:t xml:space="preserve">Name: </w:t>
      </w:r>
      <w:r w:rsidR="0010068D">
        <w:t xml:space="preserve">        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DB1770">
        <w:tab/>
      </w:r>
      <w:r w:rsidR="004217EF">
        <w:t>Vorname:</w:t>
      </w:r>
      <w:r w:rsidR="00BC2E64"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F11253">
        <w:rPr>
          <w:b/>
        </w:rPr>
        <w:t xml:space="preserve"> </w:t>
      </w:r>
      <w:r w:rsidRPr="00DB1770">
        <w:br/>
      </w:r>
    </w:p>
    <w:p w:rsidR="004217EF" w:rsidRPr="00731351" w:rsidRDefault="00BD338C" w:rsidP="004217EF">
      <w:pPr>
        <w:pStyle w:val="Listenabsatz"/>
        <w:tabs>
          <w:tab w:val="left" w:pos="4536"/>
          <w:tab w:val="left" w:pos="4820"/>
          <w:tab w:val="left" w:pos="9072"/>
        </w:tabs>
        <w:ind w:left="426"/>
        <w:rPr>
          <w:b/>
          <w:u w:val="single"/>
        </w:rPr>
      </w:pPr>
      <w:r w:rsidRPr="00DB1770">
        <w:t xml:space="preserve">Strasse, Nr.: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4217EF">
        <w:rPr>
          <w:u w:val="single"/>
        </w:rPr>
        <w:br/>
      </w:r>
      <w:r w:rsidRPr="004217EF">
        <w:rPr>
          <w:u w:val="single"/>
        </w:rPr>
        <w:br/>
      </w:r>
      <w:r w:rsidRPr="00DB1770">
        <w:t xml:space="preserve">PLZ, Ort: </w:t>
      </w:r>
      <w:r w:rsidR="00731351">
        <w:t xml:space="preserve">    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Pr="00DB1770" w:rsidRDefault="00BD338C" w:rsidP="00BD338C">
      <w:pPr>
        <w:pStyle w:val="Listenabsatz"/>
        <w:tabs>
          <w:tab w:val="left" w:pos="4536"/>
          <w:tab w:val="left" w:pos="4820"/>
          <w:tab w:val="left" w:pos="9072"/>
        </w:tabs>
        <w:ind w:left="426"/>
        <w:rPr>
          <w:u w:val="single"/>
        </w:rPr>
      </w:pPr>
      <w:r w:rsidRPr="004217EF">
        <w:rPr>
          <w:u w:val="single"/>
        </w:rPr>
        <w:br/>
      </w:r>
      <w:r w:rsidRPr="00DB1770">
        <w:t xml:space="preserve">Geburtsdatum: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DB1770">
        <w:rPr>
          <w:u w:val="single"/>
        </w:rPr>
        <w:br/>
      </w:r>
      <w:r w:rsidRPr="00DB1770">
        <w:t xml:space="preserve">Früherer Beruf oder Tätigkeit: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Pr="00DB1770" w:rsidRDefault="00BD338C" w:rsidP="00BD338C">
      <w:pPr>
        <w:pStyle w:val="Listenabsatz"/>
        <w:tabs>
          <w:tab w:val="left" w:pos="1843"/>
          <w:tab w:val="left" w:pos="3402"/>
          <w:tab w:val="left" w:pos="5103"/>
        </w:tabs>
        <w:ind w:left="426"/>
        <w:rPr>
          <w:u w:val="single"/>
        </w:rPr>
      </w:pPr>
      <w:r w:rsidRPr="00DB1770">
        <w:rPr>
          <w:u w:val="single"/>
        </w:rPr>
        <w:br/>
      </w:r>
      <w:r w:rsidRPr="00DB1770">
        <w:t xml:space="preserve">Konfession: </w:t>
      </w:r>
      <w:r w:rsidRPr="00DB177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DB1770">
        <w:t xml:space="preserve">   reformiert</w:t>
      </w:r>
      <w:r w:rsidRPr="00DB177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DB1770">
        <w:t xml:space="preserve">   katholisch</w:t>
      </w:r>
      <w:r w:rsidRPr="00DB177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DB1770">
        <w:t xml:space="preserve">   keine </w:t>
      </w:r>
      <w:r w:rsidRPr="00DB177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DB1770">
        <w:t xml:space="preserve">   andere </w:t>
      </w:r>
      <w:r w:rsidR="004217EF">
        <w:rPr>
          <w:u w:val="single"/>
        </w:rPr>
        <w:tab/>
      </w:r>
      <w:r w:rsidR="004217EF">
        <w:rPr>
          <w:u w:val="single"/>
        </w:rPr>
        <w:tab/>
      </w:r>
    </w:p>
    <w:p w:rsidR="00BD338C" w:rsidRPr="00AC7622" w:rsidRDefault="00BD338C" w:rsidP="00BD338C">
      <w:pPr>
        <w:pStyle w:val="Listenabsatz"/>
        <w:tabs>
          <w:tab w:val="left" w:pos="4536"/>
          <w:tab w:val="left" w:pos="4820"/>
          <w:tab w:val="left" w:pos="9072"/>
        </w:tabs>
        <w:ind w:left="426"/>
      </w:pPr>
    </w:p>
    <w:p w:rsidR="00BD338C" w:rsidRPr="00AC7622" w:rsidRDefault="00BD338C" w:rsidP="00BD338C">
      <w:pPr>
        <w:pStyle w:val="Listenabsatz"/>
        <w:tabs>
          <w:tab w:val="left" w:pos="4536"/>
          <w:tab w:val="left" w:pos="5529"/>
          <w:tab w:val="left" w:pos="9072"/>
        </w:tabs>
        <w:ind w:left="426"/>
      </w:pPr>
      <w:r w:rsidRPr="00AC7622">
        <w:t xml:space="preserve">Sohn/Tochter des: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C2E64" w:rsidRPr="00AC7622">
        <w:rPr>
          <w:u w:val="single"/>
        </w:rPr>
        <w:t xml:space="preserve"> </w:t>
      </w:r>
      <w:r w:rsidRPr="00AC7622">
        <w:rPr>
          <w:u w:val="single"/>
        </w:rPr>
        <w:t>(</w:t>
      </w:r>
      <w:r w:rsidRPr="00AC7622">
        <w:t>Vorname und Name des Vaters)</w:t>
      </w:r>
      <w:r w:rsidRPr="00AC7622">
        <w:br/>
      </w:r>
      <w:r w:rsidRPr="00AC7622">
        <w:br/>
        <w:t xml:space="preserve">Sohn/Tochter der: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C2E64" w:rsidRPr="00AC7622">
        <w:t xml:space="preserve"> </w:t>
      </w:r>
      <w:r w:rsidRPr="00AC7622">
        <w:t>(Vorname und Name der Mutter)</w:t>
      </w:r>
      <w:r w:rsidRPr="00AC7622">
        <w:br/>
      </w:r>
    </w:p>
    <w:p w:rsidR="004217EF" w:rsidRDefault="00BD338C" w:rsidP="0024245B">
      <w:pPr>
        <w:pStyle w:val="Listenabsatz"/>
        <w:tabs>
          <w:tab w:val="left" w:pos="2127"/>
          <w:tab w:val="left" w:pos="4536"/>
          <w:tab w:val="left" w:pos="4820"/>
          <w:tab w:val="left" w:pos="5387"/>
          <w:tab w:val="left" w:pos="9072"/>
          <w:tab w:val="left" w:pos="9214"/>
        </w:tabs>
        <w:ind w:left="426"/>
      </w:pPr>
      <w:r w:rsidRPr="00AC7622">
        <w:t>Zivilstand:</w:t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ledig</w:t>
      </w:r>
      <w:r w:rsidRPr="00AC7622">
        <w:br/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verheiratet seit</w:t>
      </w:r>
      <w:r w:rsidR="0024245B">
        <w:t xml:space="preserve"> </w:t>
      </w:r>
      <w:r w:rsidR="0024245B" w:rsidRPr="00AC7622"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4217EF" w:rsidRDefault="004217EF" w:rsidP="0024245B">
      <w:pPr>
        <w:pStyle w:val="Listenabsatz"/>
        <w:tabs>
          <w:tab w:val="left" w:pos="2127"/>
          <w:tab w:val="left" w:pos="4536"/>
          <w:tab w:val="left" w:pos="4820"/>
          <w:tab w:val="left" w:pos="5387"/>
          <w:tab w:val="left" w:pos="9072"/>
          <w:tab w:val="left" w:pos="9214"/>
        </w:tabs>
        <w:ind w:left="426"/>
      </w:pPr>
      <w:r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24245B">
        <w:t xml:space="preserve">   verwitwet seit </w:t>
      </w:r>
      <w:r w:rsidR="0024245B" w:rsidRPr="00AC7622">
        <w:t xml:space="preserve"> </w:t>
      </w:r>
      <w:r w:rsidR="00BC2E64">
        <w:t xml:space="preserve"> 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Pr="00AC7622" w:rsidRDefault="004217EF" w:rsidP="00BD338C">
      <w:pPr>
        <w:pStyle w:val="Listenabsatz"/>
        <w:tabs>
          <w:tab w:val="left" w:pos="2127"/>
          <w:tab w:val="left" w:pos="4536"/>
          <w:tab w:val="left" w:pos="4820"/>
          <w:tab w:val="left" w:pos="5387"/>
          <w:tab w:val="left" w:pos="9072"/>
          <w:tab w:val="left" w:pos="9214"/>
        </w:tabs>
        <w:ind w:left="426"/>
      </w:pPr>
      <w:r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 w:rsidRPr="00AC7622">
        <w:t xml:space="preserve">   geschieden seit </w:t>
      </w:r>
      <w:r w:rsidR="0024245B" w:rsidRPr="00AC7622"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 w:rsidRPr="00AC7622">
        <w:br/>
      </w:r>
      <w:r w:rsidR="00BD338C"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 w:rsidRPr="00AC7622">
        <w:t xml:space="preserve">   eingetragene Partnerschaft seit  </w:t>
      </w:r>
      <w:r w:rsidR="0024245B" w:rsidRPr="00AC7622"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 w:rsidRPr="00AC7622">
        <w:rPr>
          <w:u w:val="single"/>
        </w:rPr>
        <w:br/>
      </w:r>
      <w:r w:rsidR="00BD338C" w:rsidRPr="00AC7622">
        <w:rPr>
          <w:u w:val="single"/>
        </w:rPr>
        <w:br/>
      </w:r>
      <w:r w:rsidR="00BD338C" w:rsidRPr="00AC7622">
        <w:t xml:space="preserve">AHV-Nr.: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 w:rsidRPr="00AC7622">
        <w:rPr>
          <w:u w:val="single"/>
        </w:rPr>
        <w:br/>
      </w:r>
    </w:p>
    <w:p w:rsidR="00BC2E64" w:rsidRDefault="00BD338C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</w:pPr>
      <w:r>
        <w:t xml:space="preserve">Telefon-Nr. </w:t>
      </w:r>
      <w:r w:rsidRPr="00AC7622">
        <w:t>Privat:</w:t>
      </w:r>
      <w:r w:rsidR="00BC2E64" w:rsidRPr="00BC2E6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t xml:space="preserve">       </w:t>
      </w:r>
      <w:r w:rsidRPr="00AC7622">
        <w:t>Handy:</w:t>
      </w:r>
      <w:r w:rsidR="00BC2E64" w:rsidRPr="00BC2E6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C2E6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C2E64" w:rsidRDefault="00BC2E64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</w:pPr>
    </w:p>
    <w:p w:rsidR="004217EF" w:rsidRDefault="00BD338C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u w:val="single"/>
        </w:rPr>
      </w:pPr>
      <w:r>
        <w:t>E-Mail</w:t>
      </w:r>
      <w:r w:rsidRPr="00AC7622">
        <w:t>:</w:t>
      </w:r>
      <w:r w:rsidR="00BA26C0" w:rsidRPr="00BA26C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br/>
      </w:r>
      <w:r w:rsidRPr="00AC7622">
        <w:br/>
        <w:t xml:space="preserve">Heimatort/Staatsangehörigkeit: 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4217EF">
        <w:t xml:space="preserve">  Geburtsort</w:t>
      </w:r>
      <w:r w:rsidR="000A19B7">
        <w:t xml:space="preserve">: 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4217EF" w:rsidRDefault="004217EF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u w:val="single"/>
        </w:rPr>
      </w:pPr>
    </w:p>
    <w:p w:rsidR="00BD338C" w:rsidRPr="00D0082A" w:rsidRDefault="000A19B7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i/>
        </w:rPr>
      </w:pPr>
      <w:r>
        <w:t>Letzter Wohnort:</w:t>
      </w:r>
      <w:r w:rsidR="00BD338C" w:rsidRPr="00AC7622">
        <w:rPr>
          <w:u w:val="single"/>
        </w:rPr>
        <w:tab/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>
        <w:rPr>
          <w:u w:val="single"/>
        </w:rPr>
        <w:br/>
      </w:r>
      <w:r w:rsidR="00BD338C" w:rsidRPr="00D0082A">
        <w:rPr>
          <w:i/>
        </w:rPr>
        <w:t>(bitte genaue Adresse angeben)</w:t>
      </w:r>
    </w:p>
    <w:p w:rsidR="00BD338C" w:rsidRPr="00642C90" w:rsidRDefault="00BD338C" w:rsidP="00BD338C">
      <w:pPr>
        <w:pStyle w:val="Listenabsatz"/>
        <w:tabs>
          <w:tab w:val="left" w:pos="2127"/>
          <w:tab w:val="left" w:pos="4536"/>
          <w:tab w:val="left" w:pos="4820"/>
          <w:tab w:val="left" w:pos="5103"/>
          <w:tab w:val="left" w:pos="5812"/>
          <w:tab w:val="left" w:pos="9072"/>
        </w:tabs>
        <w:ind w:left="426"/>
        <w:rPr>
          <w:u w:val="single"/>
        </w:rPr>
      </w:pPr>
    </w:p>
    <w:p w:rsidR="00BD338C" w:rsidRPr="00AC7622" w:rsidRDefault="00BD338C" w:rsidP="00BD338C">
      <w:pPr>
        <w:pStyle w:val="Listenabsatz"/>
        <w:tabs>
          <w:tab w:val="left" w:pos="2127"/>
          <w:tab w:val="left" w:pos="4395"/>
          <w:tab w:val="left" w:pos="4820"/>
          <w:tab w:val="left" w:pos="5103"/>
          <w:tab w:val="left" w:pos="5387"/>
          <w:tab w:val="left" w:pos="5812"/>
        </w:tabs>
        <w:ind w:left="426"/>
      </w:pPr>
      <w:r w:rsidRPr="00AC7622">
        <w:t xml:space="preserve">Wohnhaft in der Gemeinde seit: 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BA26C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>Letzte Woh</w:t>
      </w:r>
      <w:r w:rsidR="000A19B7">
        <w:t>nart (Aufenthalt vor Eintritt):</w:t>
      </w:r>
      <w:r w:rsidR="000A19B7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Privathaushalt</w:t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Spital</w:t>
      </w:r>
      <w:r w:rsidRPr="00AC7622">
        <w:tab/>
      </w:r>
    </w:p>
    <w:p w:rsidR="0024245B" w:rsidRDefault="00BD338C" w:rsidP="0024245B">
      <w:pPr>
        <w:pStyle w:val="Listenabsatz"/>
        <w:tabs>
          <w:tab w:val="left" w:pos="2127"/>
          <w:tab w:val="left" w:pos="3544"/>
          <w:tab w:val="left" w:pos="4820"/>
          <w:tab w:val="left" w:pos="5103"/>
          <w:tab w:val="left" w:pos="5387"/>
          <w:tab w:val="left" w:pos="5812"/>
          <w:tab w:val="left" w:pos="9072"/>
        </w:tabs>
        <w:ind w:left="426"/>
      </w:pPr>
      <w:r w:rsidRPr="00AC7622">
        <w:tab/>
      </w:r>
      <w:r w:rsidRPr="00AC7622">
        <w:tab/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anderes Heim  </w:t>
      </w:r>
      <w:r w:rsidRPr="00AC7622">
        <w:rPr>
          <w:u w:val="single"/>
        </w:rPr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>Spitexbetreuung vor Eintritt:</w:t>
      </w:r>
      <w:r w:rsidRPr="00AC7622">
        <w:tab/>
      </w:r>
      <w:r w:rsidR="004E2395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395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4E2395">
        <w:rPr>
          <w:rFonts w:eastAsia="Times New Roman"/>
          <w:sz w:val="18"/>
          <w:szCs w:val="18"/>
          <w:lang w:eastAsia="de-DE"/>
        </w:rPr>
      </w:r>
      <w:r w:rsidR="004E2395">
        <w:rPr>
          <w:rFonts w:eastAsia="Times New Roman"/>
          <w:sz w:val="18"/>
          <w:szCs w:val="18"/>
          <w:lang w:eastAsia="de-DE"/>
        </w:rPr>
        <w:fldChar w:fldCharType="separate"/>
      </w:r>
      <w:r w:rsidR="004E2395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4E2395" w:rsidRPr="00AC7622">
        <w:t xml:space="preserve"> </w:t>
      </w:r>
      <w:r>
        <w:t xml:space="preserve"> </w:t>
      </w:r>
      <w:r w:rsidRPr="00AC7622">
        <w:t>nein</w:t>
      </w:r>
      <w:r w:rsidRPr="00AC7622">
        <w:tab/>
      </w:r>
      <w:r w:rsidR="004E2395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2395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4E2395">
        <w:rPr>
          <w:rFonts w:eastAsia="Times New Roman"/>
          <w:sz w:val="18"/>
          <w:szCs w:val="18"/>
          <w:lang w:eastAsia="de-DE"/>
        </w:rPr>
      </w:r>
      <w:r w:rsidR="004E2395">
        <w:rPr>
          <w:rFonts w:eastAsia="Times New Roman"/>
          <w:sz w:val="18"/>
          <w:szCs w:val="18"/>
          <w:lang w:eastAsia="de-DE"/>
        </w:rPr>
        <w:fldChar w:fldCharType="separate"/>
      </w:r>
      <w:r w:rsidR="004E2395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4E2395" w:rsidRPr="00AC7622">
        <w:t xml:space="preserve"> </w:t>
      </w:r>
      <w:r w:rsidR="0024245B">
        <w:t xml:space="preserve"> </w:t>
      </w:r>
      <w:r w:rsidR="0024245B">
        <w:tab/>
      </w:r>
      <w:r>
        <w:t xml:space="preserve">ja </w:t>
      </w:r>
      <w:r w:rsidR="0024245B">
        <w:t>(bitte untenstehende Angaben</w:t>
      </w:r>
    </w:p>
    <w:p w:rsidR="00BD338C" w:rsidRDefault="0024245B" w:rsidP="0024245B">
      <w:pPr>
        <w:pStyle w:val="Listenabsatz"/>
        <w:tabs>
          <w:tab w:val="left" w:pos="2127"/>
          <w:tab w:val="left" w:pos="3544"/>
          <w:tab w:val="left" w:pos="4820"/>
          <w:tab w:val="left" w:pos="5103"/>
          <w:tab w:val="left" w:pos="5387"/>
          <w:tab w:val="left" w:pos="5812"/>
          <w:tab w:val="left" w:pos="9072"/>
        </w:tabs>
        <w:ind w:left="426"/>
      </w:pPr>
      <w:r>
        <w:tab/>
      </w:r>
      <w:r>
        <w:tab/>
      </w:r>
      <w:r>
        <w:tab/>
      </w:r>
      <w:r>
        <w:tab/>
      </w:r>
      <w:r w:rsidR="00BD338C">
        <w:t>ausfüllen)</w:t>
      </w:r>
    </w:p>
    <w:p w:rsidR="00C17D5A" w:rsidRDefault="00BD338C" w:rsidP="00BD338C">
      <w:pPr>
        <w:pStyle w:val="Listenabsatz"/>
        <w:tabs>
          <w:tab w:val="left" w:pos="426"/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jc w:val="both"/>
        <w:rPr>
          <w:u w:val="single"/>
        </w:rPr>
      </w:pPr>
      <w:r w:rsidRPr="00383D40">
        <w:t xml:space="preserve">Name der Spitex: 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Default="00BD338C" w:rsidP="00BD338C">
      <w:pPr>
        <w:pStyle w:val="Listenabsatz"/>
        <w:tabs>
          <w:tab w:val="left" w:pos="426"/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jc w:val="both"/>
      </w:pPr>
      <w:r w:rsidRPr="00383D40">
        <w:rPr>
          <w:u w:val="single"/>
        </w:rPr>
        <w:br/>
      </w:r>
      <w:r w:rsidR="00C17D5A">
        <w:t>Ansprechperson: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Strasse: 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C17D5A">
        <w:tab/>
        <w:t>PLZ/Ort: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Telefon-Nr.: 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C17D5A">
        <w:tab/>
        <w:t>Fax-Nr.: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>
        <w:t>E-Mail</w:t>
      </w:r>
      <w:r w:rsidRPr="00383D40">
        <w:t>: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17D5A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br/>
        <w:t>Ohne Ihren ausdrücklichen Gegenbericht, wird das Heim bei dringenden Anmeldungen eine Bestätigung der ambulanten Dienste (Spitex) über deren Leistungsumfang einholen.</w:t>
      </w:r>
    </w:p>
    <w:p w:rsidR="00C17D5A" w:rsidRDefault="00C17D5A" w:rsidP="00BD338C">
      <w:pPr>
        <w:pStyle w:val="Listenabsatz"/>
        <w:tabs>
          <w:tab w:val="left" w:pos="426"/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jc w:val="both"/>
      </w:pPr>
    </w:p>
    <w:p w:rsidR="00C17D5A" w:rsidRPr="00383D40" w:rsidRDefault="00C17D5A" w:rsidP="00BD338C">
      <w:pPr>
        <w:pStyle w:val="Listenabsatz"/>
        <w:tabs>
          <w:tab w:val="left" w:pos="426"/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jc w:val="both"/>
      </w:pPr>
    </w:p>
    <w:p w:rsidR="00BD338C" w:rsidRDefault="00BD338C" w:rsidP="00BD338C">
      <w:pPr>
        <w:pStyle w:val="Listenabsatz"/>
        <w:numPr>
          <w:ilvl w:val="0"/>
          <w:numId w:val="11"/>
        </w:numPr>
        <w:tabs>
          <w:tab w:val="left" w:pos="4962"/>
          <w:tab w:val="left" w:pos="9072"/>
        </w:tabs>
        <w:ind w:left="426" w:hanging="426"/>
        <w:rPr>
          <w:b/>
        </w:rPr>
      </w:pPr>
      <w:r w:rsidRPr="00296689">
        <w:rPr>
          <w:b/>
          <w:sz w:val="24"/>
          <w:szCs w:val="24"/>
        </w:rPr>
        <w:t>Ausgleichskasse</w:t>
      </w:r>
      <w:r w:rsidRPr="00296689">
        <w:rPr>
          <w:b/>
          <w:sz w:val="24"/>
          <w:szCs w:val="24"/>
        </w:rPr>
        <w:br/>
      </w:r>
      <w:r w:rsidRPr="00296689">
        <w:br/>
        <w:t xml:space="preserve">Name/Adresse der Ausgleichskasse: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296689">
        <w:rPr>
          <w:u w:val="single"/>
        </w:rPr>
        <w:br/>
      </w:r>
    </w:p>
    <w:p w:rsidR="0024245B" w:rsidRPr="0024245B" w:rsidRDefault="00BD338C" w:rsidP="0024245B">
      <w:pPr>
        <w:pStyle w:val="Listenabsatz"/>
        <w:numPr>
          <w:ilvl w:val="0"/>
          <w:numId w:val="11"/>
        </w:numPr>
        <w:tabs>
          <w:tab w:val="left" w:pos="4962"/>
          <w:tab w:val="left" w:pos="9072"/>
        </w:tabs>
        <w:ind w:left="426" w:hanging="426"/>
        <w:rPr>
          <w:b/>
        </w:rPr>
      </w:pPr>
      <w:r w:rsidRPr="00296689">
        <w:rPr>
          <w:b/>
          <w:sz w:val="24"/>
          <w:szCs w:val="24"/>
        </w:rPr>
        <w:t>Krankenkasse (Grund- und Zusatzversicherung)</w:t>
      </w:r>
      <w:r w:rsidRPr="00296689">
        <w:rPr>
          <w:sz w:val="24"/>
          <w:szCs w:val="24"/>
        </w:rPr>
        <w:br/>
      </w:r>
      <w:r w:rsidRPr="00296689">
        <w:br/>
        <w:t>Name/Adresse der Krankenkasse:</w:t>
      </w:r>
      <w:r w:rsidR="0024245B" w:rsidRPr="00AC7622">
        <w:t xml:space="preserve">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Default="0024245B" w:rsidP="0024245B">
      <w:pPr>
        <w:pStyle w:val="Listenabsatz"/>
        <w:tabs>
          <w:tab w:val="left" w:pos="4962"/>
          <w:tab w:val="left" w:pos="9072"/>
        </w:tabs>
        <w:ind w:left="426"/>
        <w:rPr>
          <w:b/>
          <w:sz w:val="24"/>
          <w:szCs w:val="24"/>
        </w:rPr>
      </w:pPr>
    </w:p>
    <w:p w:rsidR="0024245B" w:rsidRPr="0024245B" w:rsidRDefault="000F2E75" w:rsidP="0024245B">
      <w:pPr>
        <w:pStyle w:val="Listenabsatz"/>
        <w:tabs>
          <w:tab w:val="left" w:pos="4962"/>
          <w:tab w:val="left" w:pos="9072"/>
        </w:tabs>
        <w:ind w:left="426"/>
        <w:rPr>
          <w:b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Default="0024245B" w:rsidP="0024245B">
      <w:pPr>
        <w:pStyle w:val="Listenabsatz"/>
        <w:tabs>
          <w:tab w:val="left" w:pos="4962"/>
          <w:tab w:val="left" w:pos="9072"/>
        </w:tabs>
        <w:ind w:left="426"/>
        <w:rPr>
          <w:b/>
          <w:sz w:val="24"/>
          <w:szCs w:val="24"/>
        </w:rPr>
      </w:pPr>
    </w:p>
    <w:p w:rsidR="00BD338C" w:rsidRPr="00296689" w:rsidRDefault="00BD338C" w:rsidP="0024245B">
      <w:pPr>
        <w:pStyle w:val="Listenabsatz"/>
        <w:tabs>
          <w:tab w:val="left" w:pos="4962"/>
          <w:tab w:val="left" w:pos="9072"/>
        </w:tabs>
        <w:ind w:left="426"/>
        <w:rPr>
          <w:b/>
        </w:rPr>
      </w:pPr>
      <w:r w:rsidRPr="00296689">
        <w:t>Versicherungs-Nr.:</w:t>
      </w:r>
      <w:r w:rsidR="000F2E75" w:rsidRPr="000F2E7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t xml:space="preserve">       </w:t>
      </w:r>
      <w:r w:rsidRPr="00296689">
        <w:t>Karten-Nummer:</w:t>
      </w:r>
      <w:r w:rsidR="000F2E75">
        <w:t xml:space="preserve">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Pr="001A7921" w:rsidRDefault="00ED4C3B" w:rsidP="001A7921">
      <w:pPr>
        <w:pStyle w:val="Listenabsatz"/>
        <w:tabs>
          <w:tab w:val="left" w:pos="4962"/>
          <w:tab w:val="left" w:pos="9072"/>
        </w:tabs>
        <w:ind w:left="426"/>
        <w:rPr>
          <w:b/>
        </w:rPr>
      </w:pPr>
      <w:r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>
        <w:t xml:space="preserve">   allg.   </w:t>
      </w:r>
      <w:r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 w:rsidRPr="00AC7622">
        <w:t xml:space="preserve">   </w:t>
      </w:r>
      <w:r w:rsidR="00BD338C">
        <w:t xml:space="preserve">1/2 privat   </w:t>
      </w:r>
      <w:r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>
        <w:t xml:space="preserve">   privat   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 w:rsidRPr="00416F4F">
        <w:rPr>
          <w:b/>
          <w:u w:val="single"/>
        </w:rPr>
        <w:br/>
      </w:r>
    </w:p>
    <w:p w:rsidR="00BD338C" w:rsidRPr="00AC7622" w:rsidRDefault="00BD338C" w:rsidP="00BD338C">
      <w:pPr>
        <w:pStyle w:val="Listenabsatz"/>
        <w:tabs>
          <w:tab w:val="left" w:pos="709"/>
        </w:tabs>
        <w:ind w:left="709" w:hanging="283"/>
        <w:rPr>
          <w:b/>
          <w:i/>
        </w:rPr>
      </w:pPr>
      <w:r w:rsidRPr="00AC7622">
        <w:rPr>
          <w:b/>
          <w:color w:val="FF0000"/>
        </w:rPr>
        <w:sym w:font="Wingdings" w:char="F0E0"/>
      </w:r>
      <w:r w:rsidRPr="00AC7622">
        <w:rPr>
          <w:b/>
        </w:rPr>
        <w:t xml:space="preserve"> </w:t>
      </w:r>
      <w:r w:rsidRPr="00AC7622">
        <w:rPr>
          <w:b/>
          <w:i/>
        </w:rPr>
        <w:t>Bei dringlichen Anmeldungen bitte Kopie der aktuellen Krankenkassenkarte (Vorder- und Rückseite)</w:t>
      </w:r>
      <w:r>
        <w:rPr>
          <w:b/>
          <w:i/>
        </w:rPr>
        <w:t xml:space="preserve"> und </w:t>
      </w:r>
      <w:r w:rsidRPr="00AC7622">
        <w:rPr>
          <w:b/>
          <w:i/>
        </w:rPr>
        <w:t>Police der Zusatzversicherung beilegen.</w:t>
      </w:r>
    </w:p>
    <w:p w:rsidR="00BD338C" w:rsidRDefault="00BD338C" w:rsidP="00BD338C">
      <w:pPr>
        <w:pStyle w:val="Listenabsatz"/>
        <w:tabs>
          <w:tab w:val="left" w:pos="709"/>
        </w:tabs>
        <w:ind w:left="709" w:hanging="283"/>
        <w:rPr>
          <w:b/>
        </w:rPr>
      </w:pPr>
    </w:p>
    <w:p w:rsidR="00BD338C" w:rsidRPr="00D0082A" w:rsidRDefault="00BD338C" w:rsidP="00BD338C">
      <w:pPr>
        <w:pStyle w:val="Listenabsatz"/>
        <w:numPr>
          <w:ilvl w:val="0"/>
          <w:numId w:val="11"/>
        </w:numPr>
        <w:tabs>
          <w:tab w:val="left" w:pos="426"/>
        </w:tabs>
        <w:ind w:hanging="720"/>
        <w:rPr>
          <w:b/>
          <w:sz w:val="24"/>
          <w:szCs w:val="24"/>
        </w:rPr>
      </w:pPr>
      <w:r w:rsidRPr="00D0082A">
        <w:rPr>
          <w:b/>
          <w:sz w:val="24"/>
          <w:szCs w:val="24"/>
        </w:rPr>
        <w:t>Haftpflichtversicherung:</w:t>
      </w:r>
    </w:p>
    <w:p w:rsidR="0024245B" w:rsidRDefault="00BD338C" w:rsidP="0024245B">
      <w:pPr>
        <w:pStyle w:val="Listenabsatz"/>
        <w:tabs>
          <w:tab w:val="left" w:pos="9072"/>
        </w:tabs>
        <w:ind w:left="426"/>
        <w:rPr>
          <w:u w:val="single"/>
        </w:rPr>
      </w:pPr>
      <w:r w:rsidRPr="00AC7622">
        <w:br/>
        <w:t xml:space="preserve">Name/Adresse der Versicherung: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Default="0024245B" w:rsidP="00BD338C">
      <w:pPr>
        <w:pStyle w:val="Listenabsatz"/>
        <w:tabs>
          <w:tab w:val="left" w:pos="9072"/>
        </w:tabs>
        <w:ind w:left="426"/>
      </w:pPr>
    </w:p>
    <w:p w:rsidR="0024245B" w:rsidRDefault="000F2E75" w:rsidP="0024245B">
      <w:pPr>
        <w:pStyle w:val="Listenabsatz"/>
        <w:tabs>
          <w:tab w:val="left" w:pos="9072"/>
        </w:tabs>
        <w:ind w:left="426"/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Default="0024245B" w:rsidP="00BD338C">
      <w:pPr>
        <w:pStyle w:val="Listenabsatz"/>
        <w:tabs>
          <w:tab w:val="left" w:pos="9072"/>
        </w:tabs>
        <w:ind w:left="426"/>
      </w:pPr>
    </w:p>
    <w:p w:rsidR="0024245B" w:rsidRPr="001A7921" w:rsidRDefault="00BD338C" w:rsidP="001A7921">
      <w:pPr>
        <w:pStyle w:val="Listenabsatz"/>
        <w:tabs>
          <w:tab w:val="left" w:pos="9072"/>
        </w:tabs>
        <w:ind w:left="426"/>
        <w:rPr>
          <w:u w:val="single"/>
        </w:rPr>
      </w:pPr>
      <w:r w:rsidRPr="00AC7622">
        <w:t xml:space="preserve">Policen-Nr.: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24245B" w:rsidRDefault="0024245B" w:rsidP="0024245B">
      <w:pPr>
        <w:tabs>
          <w:tab w:val="left" w:pos="9072"/>
        </w:tabs>
        <w:rPr>
          <w:u w:val="single"/>
        </w:rPr>
      </w:pPr>
    </w:p>
    <w:p w:rsidR="0024245B" w:rsidRPr="0024245B" w:rsidRDefault="0024245B" w:rsidP="0024245B">
      <w:pPr>
        <w:tabs>
          <w:tab w:val="left" w:pos="9072"/>
        </w:tabs>
        <w:rPr>
          <w:u w:val="single"/>
        </w:rPr>
      </w:pPr>
    </w:p>
    <w:p w:rsidR="00BD338C" w:rsidRPr="00AC7622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4820"/>
          <w:tab w:val="left" w:pos="9072"/>
        </w:tabs>
        <w:ind w:left="426" w:hanging="426"/>
        <w:rPr>
          <w:b/>
        </w:rPr>
      </w:pPr>
      <w:r w:rsidRPr="00AC7622">
        <w:rPr>
          <w:b/>
          <w:sz w:val="24"/>
          <w:szCs w:val="24"/>
        </w:rPr>
        <w:t>Angehörige / Ansprechperson / gesetzliche Vertreter</w:t>
      </w:r>
      <w:r w:rsidRPr="00307C98">
        <w:rPr>
          <w:rFonts w:ascii="Myriad Pro" w:hAnsi="Myriad Pro"/>
        </w:rPr>
        <w:br/>
      </w:r>
      <w:r w:rsidRPr="00AC7622">
        <w:br/>
      </w:r>
      <w:r w:rsidRPr="00AC7622">
        <w:rPr>
          <w:b/>
          <w:color w:val="FF0000"/>
        </w:rPr>
        <w:sym w:font="Wingdings" w:char="F0E0"/>
      </w:r>
      <w:r w:rsidRPr="00AC7622">
        <w:rPr>
          <w:b/>
        </w:rPr>
        <w:t xml:space="preserve"> </w:t>
      </w:r>
      <w:r w:rsidRPr="00AC7622">
        <w:rPr>
          <w:b/>
          <w:i/>
        </w:rPr>
        <w:t>Bei Notfällen werden die Angehörigen in der angegebenen Reihenfolge benachrichtigt.</w:t>
      </w:r>
      <w:r w:rsidRPr="00AC7622">
        <w:rPr>
          <w:rFonts w:ascii="Myriad Pro" w:hAnsi="Myriad Pro"/>
          <w:b/>
        </w:rPr>
        <w:br/>
      </w:r>
      <w:r w:rsidRPr="00AC7622">
        <w:rPr>
          <w:rFonts w:ascii="Myriad Pro" w:hAnsi="Myriad Pro"/>
          <w:b/>
        </w:rPr>
        <w:br/>
      </w:r>
      <w:r w:rsidRPr="00AC7622">
        <w:rPr>
          <w:b/>
        </w:rPr>
        <w:t>1.</w:t>
      </w:r>
      <w:r w:rsidRPr="00AC7622">
        <w:tab/>
      </w:r>
      <w:r w:rsidRPr="001A7921">
        <w:t>Name:</w:t>
      </w:r>
      <w:r w:rsidRPr="00AC7622">
        <w:t xml:space="preserve">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Vorname: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Strasse: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PLZ/Ort: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Telefon-Nr. P: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Tel.-Nr. G.: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E-Mail: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Handy: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Tag und Nacht kontaktieren</w:t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erst am Tag kontaktieren</w:t>
      </w:r>
      <w:r w:rsidRPr="00AC7622">
        <w:tab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>Verwandtschaftsgrad/Funktion:</w:t>
      </w:r>
      <w:r w:rsidR="000F2E75">
        <w:t xml:space="preserve">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 xml:space="preserve"> </w:t>
      </w:r>
      <w:r w:rsidRPr="00AC7622">
        <w:rPr>
          <w:u w:val="single"/>
        </w:rPr>
        <w:tab/>
      </w:r>
    </w:p>
    <w:p w:rsidR="00BD338C" w:rsidRPr="00AC7622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b/>
        </w:rPr>
      </w:pPr>
    </w:p>
    <w:p w:rsidR="001A7921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u w:val="single"/>
        </w:rPr>
      </w:pPr>
      <w:r w:rsidRPr="00AC7622">
        <w:rPr>
          <w:b/>
        </w:rPr>
        <w:t>2.</w:t>
      </w:r>
      <w:r w:rsidRPr="00AC7622">
        <w:tab/>
        <w:t xml:space="preserve">Name: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Vorname: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Strasse: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PLZ/Ort: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Telefon-Nr. P: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Tel.-Nr. G.: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E-Mail: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Handy: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ED4C3B">
        <w:t xml:space="preserve">  Tag und Nacht kontaktieren</w:t>
      </w:r>
      <w:r w:rsidR="00ED4C3B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erst am Tag kontaktieren</w:t>
      </w:r>
      <w:r w:rsidRPr="00AC7622">
        <w:tab/>
      </w:r>
    </w:p>
    <w:p w:rsidR="00BD338C" w:rsidRPr="00AC7622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</w:pPr>
      <w:r w:rsidRPr="00AC7622">
        <w:rPr>
          <w:u w:val="single"/>
        </w:rPr>
        <w:br/>
      </w:r>
      <w:r w:rsidRPr="00AC7622">
        <w:t xml:space="preserve">Verwandtschaftsgrad/Funktion: 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2E7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br/>
      </w:r>
    </w:p>
    <w:p w:rsidR="000F2E75" w:rsidRDefault="000F2E75" w:rsidP="000F2E75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u w:val="single"/>
        </w:rPr>
      </w:pPr>
      <w:r>
        <w:rPr>
          <w:b/>
        </w:rPr>
        <w:t>3</w:t>
      </w:r>
      <w:r w:rsidRPr="00AC7622">
        <w:rPr>
          <w:b/>
        </w:rPr>
        <w:t>.</w:t>
      </w:r>
      <w:r w:rsidRPr="00AC7622">
        <w:tab/>
        <w:t xml:space="preserve">Name: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Vorname: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Strasse: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PLZ/Ort: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Telefon-Nr. P: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Tel.-Nr. G.: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  <w:t xml:space="preserve">E-Mail: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tab/>
        <w:t xml:space="preserve">Handy: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rPr>
          <w:u w:val="single"/>
        </w:rPr>
        <w:br/>
      </w:r>
      <w:r w:rsidRPr="00AC7622">
        <w:rPr>
          <w:u w:val="single"/>
        </w:rPr>
        <w:br/>
      </w:r>
      <w:r w:rsidRPr="00AC7622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ED4C3B">
        <w:t xml:space="preserve">   Tag und Nacht kontaktieren</w:t>
      </w:r>
      <w:r w:rsidR="00ED4C3B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erst am Tag kontaktieren</w:t>
      </w:r>
      <w:r w:rsidRPr="00AC7622">
        <w:tab/>
      </w:r>
    </w:p>
    <w:p w:rsidR="000F2E75" w:rsidRPr="00AC7622" w:rsidRDefault="000F2E75" w:rsidP="000F2E75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</w:pPr>
      <w:r w:rsidRPr="00AC7622">
        <w:rPr>
          <w:u w:val="single"/>
        </w:rPr>
        <w:br/>
      </w:r>
      <w:r w:rsidRPr="00AC7622">
        <w:t xml:space="preserve">Verwandtschaftsgrad/Funktion: 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AC7622">
        <w:br/>
      </w:r>
    </w:p>
    <w:p w:rsidR="000F2E75" w:rsidRDefault="000F2E75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</w:pPr>
    </w:p>
    <w:p w:rsidR="00BD338C" w:rsidRPr="00383D40" w:rsidRDefault="00BD338C" w:rsidP="00BD338C">
      <w:pPr>
        <w:pStyle w:val="Listenabsatz"/>
        <w:tabs>
          <w:tab w:val="left" w:pos="709"/>
          <w:tab w:val="left" w:pos="4536"/>
          <w:tab w:val="left" w:pos="4820"/>
          <w:tab w:val="left" w:pos="9072"/>
        </w:tabs>
        <w:ind w:left="426"/>
        <w:rPr>
          <w:b/>
        </w:rPr>
      </w:pPr>
      <w:r w:rsidRPr="00AC7622">
        <w:br/>
        <w:t>Korrespondenz ist zu richten an:</w:t>
      </w:r>
      <w:r w:rsidRPr="00AC7622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>
        <w:t xml:space="preserve">   Bewohner  </w:t>
      </w:r>
      <w:r w:rsidRPr="00AC7622">
        <w:t xml:space="preserve">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>
        <w:t xml:space="preserve">   Ansprechperson 1  </w:t>
      </w:r>
      <w:r w:rsidRPr="00AC7622">
        <w:t xml:space="preserve">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>
        <w:t xml:space="preserve">   Ansprechperson 2  </w:t>
      </w:r>
      <w:r w:rsidRPr="00AC7622">
        <w:t xml:space="preserve">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AC7622">
        <w:t xml:space="preserve">   Ansprechperson 3</w:t>
      </w:r>
      <w:r w:rsidRPr="00AC7622">
        <w:br/>
      </w:r>
    </w:p>
    <w:p w:rsidR="00BD338C" w:rsidRPr="00D0082A" w:rsidRDefault="00BD338C" w:rsidP="00BD338C">
      <w:pPr>
        <w:pStyle w:val="Listenabsatz"/>
        <w:numPr>
          <w:ilvl w:val="0"/>
          <w:numId w:val="11"/>
        </w:numPr>
        <w:tabs>
          <w:tab w:val="left" w:pos="4536"/>
          <w:tab w:val="left" w:pos="4820"/>
          <w:tab w:val="left" w:pos="9072"/>
        </w:tabs>
        <w:ind w:left="426" w:hanging="426"/>
        <w:rPr>
          <w:b/>
        </w:rPr>
      </w:pPr>
      <w:r w:rsidRPr="00383D40">
        <w:rPr>
          <w:b/>
          <w:sz w:val="24"/>
          <w:szCs w:val="24"/>
        </w:rPr>
        <w:t>Hausarzt</w:t>
      </w:r>
      <w:r w:rsidRPr="00383D40">
        <w:rPr>
          <w:sz w:val="24"/>
          <w:szCs w:val="24"/>
        </w:rPr>
        <w:br/>
      </w:r>
      <w:r w:rsidRPr="00383D40">
        <w:br/>
        <w:t xml:space="preserve">Name: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tab/>
        <w:t xml:space="preserve">Vorname: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Strasse: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tab/>
        <w:t>PLZ/Ort:</w:t>
      </w:r>
      <w:r w:rsidR="0006041F">
        <w:t xml:space="preserve"> </w:t>
      </w:r>
      <w:r w:rsidRPr="00383D40">
        <w:t xml:space="preserve">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 w:rsidRPr="00383D40">
        <w:t xml:space="preserve">Telefon-Nr.: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tab/>
        <w:t>Fax-Nr.:</w:t>
      </w:r>
      <w:r w:rsidR="0006041F">
        <w:t xml:space="preserve">  </w:t>
      </w:r>
      <w:r w:rsidRPr="00383D40">
        <w:t xml:space="preserve">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rPr>
          <w:u w:val="single"/>
        </w:rPr>
        <w:br/>
      </w:r>
      <w:r w:rsidRPr="00383D40">
        <w:rPr>
          <w:u w:val="single"/>
        </w:rPr>
        <w:br/>
      </w:r>
      <w:r>
        <w:t>E-Mail</w:t>
      </w:r>
      <w:r w:rsidRPr="00383D40">
        <w:t xml:space="preserve">: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383D40">
        <w:br/>
      </w:r>
      <w:r w:rsidRPr="00383D40">
        <w:br/>
      </w:r>
      <w:r w:rsidRPr="00383D40">
        <w:rPr>
          <w:b/>
          <w:color w:val="FF0000"/>
          <w:sz w:val="20"/>
        </w:rPr>
        <w:sym w:font="Wingdings" w:char="F0E0"/>
      </w:r>
      <w:r w:rsidRPr="00383D40">
        <w:rPr>
          <w:b/>
          <w:sz w:val="20"/>
        </w:rPr>
        <w:t xml:space="preserve"> </w:t>
      </w:r>
      <w:r w:rsidRPr="00383D40">
        <w:rPr>
          <w:b/>
          <w:i/>
        </w:rPr>
        <w:t>Bei dringlichen Anmeldungen bitte aktuelles Arztzeugnis beilegen.</w:t>
      </w:r>
      <w:r w:rsidRPr="00383D40">
        <w:rPr>
          <w:b/>
          <w:i/>
        </w:rPr>
        <w:br/>
      </w:r>
      <w:r w:rsidRPr="00383D40">
        <w:rPr>
          <w:sz w:val="20"/>
        </w:rPr>
        <w:br/>
      </w:r>
    </w:p>
    <w:p w:rsidR="00BD338C" w:rsidRPr="00383D40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color w:val="FF0000"/>
          <w:sz w:val="20"/>
        </w:rPr>
      </w:pPr>
      <w:r w:rsidRPr="00383D40">
        <w:rPr>
          <w:b/>
          <w:sz w:val="24"/>
          <w:szCs w:val="24"/>
        </w:rPr>
        <w:t>Finanzierung des Heimaufenthaltes</w:t>
      </w:r>
      <w:r w:rsidRPr="00383D40">
        <w:br/>
      </w:r>
      <w:r w:rsidRPr="00B1713E">
        <w:br/>
      </w:r>
      <w:r w:rsidRPr="00B1713E">
        <w:rPr>
          <w:b/>
          <w:color w:val="FF0000"/>
        </w:rPr>
        <w:sym w:font="Wingdings" w:char="F0E0"/>
      </w:r>
      <w:r w:rsidRPr="00B1713E">
        <w:rPr>
          <w:b/>
        </w:rPr>
        <w:t xml:space="preserve"> </w:t>
      </w:r>
      <w:r w:rsidRPr="00B1713E">
        <w:rPr>
          <w:b/>
          <w:i/>
        </w:rPr>
        <w:t>bitte</w:t>
      </w:r>
      <w:r w:rsidRPr="00B1713E">
        <w:rPr>
          <w:i/>
        </w:rPr>
        <w:t xml:space="preserve"> </w:t>
      </w:r>
      <w:r w:rsidRPr="00B1713E">
        <w:rPr>
          <w:b/>
          <w:i/>
        </w:rPr>
        <w:t>aktuelle Steuerveranlagung der Staatsteuer beilegen</w:t>
      </w:r>
      <w:r w:rsidRPr="00B1713E">
        <w:br/>
      </w:r>
      <w:r w:rsidRPr="00B1713E">
        <w:br/>
        <w:t>Die Rechnungsstellung der Heimrechnung erfolgt an:</w:t>
      </w:r>
      <w:r w:rsidRPr="00B1713E">
        <w:br/>
      </w:r>
      <w:r w:rsidRPr="00B1713E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1A7921">
        <w:t xml:space="preserve">   Bewohner  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1A7921">
        <w:t xml:space="preserve">   Ansprechperson 1  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1A7921">
        <w:t xml:space="preserve">   Ansprechperson 2  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1A7921">
        <w:t xml:space="preserve">   Ansprechperson </w:t>
      </w:r>
      <w:r w:rsidRPr="00B1713E">
        <w:t>3</w:t>
      </w:r>
      <w:r w:rsidRPr="00B1713E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B1713E">
        <w:t xml:space="preserve">   Treuhandbüro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B1713E">
        <w:t xml:space="preserve">   Via LSV (Lastschriftverfahren)</w:t>
      </w:r>
      <w:r w:rsidRPr="00B1713E">
        <w:br/>
      </w:r>
      <w:r w:rsidRPr="00383D40">
        <w:rPr>
          <w:sz w:val="20"/>
        </w:rPr>
        <w:br/>
      </w:r>
      <w:r w:rsidRPr="00383D40">
        <w:rPr>
          <w:sz w:val="20"/>
        </w:rPr>
        <w:br/>
      </w:r>
      <w:r w:rsidRPr="00383D40">
        <w:t xml:space="preserve">Wer verfügt über </w:t>
      </w:r>
      <w:r>
        <w:t xml:space="preserve">die </w:t>
      </w:r>
      <w:r w:rsidRPr="00383D40">
        <w:t>Vollmachten zur Erledigung Ihrer administrativen und finanziellen Angelegenheiten?</w:t>
      </w:r>
      <w:r w:rsidRPr="00383D40">
        <w:br/>
      </w:r>
      <w:r w:rsidRPr="00383D40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1A7921">
        <w:t xml:space="preserve">   Ich selbst    </w:t>
      </w:r>
      <w:r w:rsidR="003B4CD6">
        <w:t xml:space="preserve">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3B4CD6">
        <w:t xml:space="preserve">   Ansprechperson 1   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  Ansprechperson 2 </w:t>
      </w:r>
      <w:r w:rsidR="003B4CD6">
        <w:t xml:space="preserve">  </w:t>
      </w:r>
      <w:r w:rsidRPr="00383D40">
        <w:t xml:space="preserve"> </w:t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  Ansprechperson 3     </w:t>
      </w:r>
      <w:r w:rsidRPr="00383D40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Treuhandbüro</w:t>
      </w:r>
      <w:r w:rsidRPr="00383D40">
        <w:br/>
      </w:r>
      <w:r w:rsidRPr="00383D40">
        <w:rPr>
          <w:b/>
        </w:rPr>
        <w:br/>
      </w:r>
      <w:r w:rsidRPr="00383D40">
        <w:t xml:space="preserve">Beziehen Sie bereits Ergänzungsleistungen? 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0E4825">
        <w:t xml:space="preserve"> nein</w:t>
      </w:r>
    </w:p>
    <w:p w:rsidR="00BD338C" w:rsidRPr="00383D40" w:rsidRDefault="00BD338C" w:rsidP="00BD338C">
      <w:pPr>
        <w:pStyle w:val="Listenabsatz"/>
        <w:tabs>
          <w:tab w:val="left" w:pos="709"/>
          <w:tab w:val="left" w:pos="4678"/>
          <w:tab w:val="left" w:pos="5670"/>
          <w:tab w:val="left" w:pos="7230"/>
          <w:tab w:val="left" w:pos="9072"/>
        </w:tabs>
        <w:ind w:left="426"/>
        <w:rPr>
          <w:b/>
          <w:color w:val="FF0000"/>
          <w:sz w:val="20"/>
        </w:rPr>
      </w:pPr>
      <w:r w:rsidRPr="00383D40">
        <w:rPr>
          <w:b/>
          <w:color w:val="FF0000"/>
          <w:sz w:val="20"/>
        </w:rPr>
        <w:sym w:font="Wingdings" w:char="F0E0"/>
      </w:r>
      <w:r w:rsidRPr="00383D40">
        <w:t xml:space="preserve"> </w:t>
      </w:r>
      <w:r w:rsidRPr="00383D40">
        <w:rPr>
          <w:b/>
          <w:i/>
        </w:rPr>
        <w:t>wenn ja, bitte Verfügung beilegen</w:t>
      </w:r>
      <w:r w:rsidRPr="00383D40">
        <w:rPr>
          <w:i/>
        </w:rPr>
        <w:br/>
      </w:r>
      <w:r w:rsidRPr="00383D40">
        <w:br/>
        <w:t>Beziehen Sie bereits Hilflosenentschädigung?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0E4825">
        <w:t xml:space="preserve"> nein</w:t>
      </w:r>
    </w:p>
    <w:p w:rsidR="00BD338C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b/>
        </w:rPr>
      </w:pPr>
      <w:r w:rsidRPr="00383D40">
        <w:rPr>
          <w:b/>
          <w:color w:val="FF0000"/>
          <w:sz w:val="20"/>
        </w:rPr>
        <w:sym w:font="Wingdings" w:char="F0E0"/>
      </w:r>
      <w:r w:rsidRPr="00383D40">
        <w:tab/>
      </w:r>
      <w:r w:rsidRPr="00383D40">
        <w:rPr>
          <w:b/>
          <w:i/>
        </w:rPr>
        <w:t>wenn ja, bitte Verfügung beilegen</w:t>
      </w:r>
      <w:r w:rsidRPr="00383D40">
        <w:br/>
      </w:r>
      <w:r w:rsidRPr="00383D40">
        <w:br/>
      </w:r>
    </w:p>
    <w:p w:rsidR="000E4825" w:rsidRDefault="000E4825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b/>
        </w:rPr>
      </w:pPr>
    </w:p>
    <w:p w:rsidR="00BD338C" w:rsidRPr="00383D40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b/>
        </w:rPr>
      </w:pPr>
    </w:p>
    <w:p w:rsidR="00BD338C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</w:pPr>
      <w:r w:rsidRPr="00383D40">
        <w:rPr>
          <w:b/>
        </w:rPr>
        <w:t>Gesundheitsfragen</w:t>
      </w:r>
      <w:r w:rsidRPr="00383D40">
        <w:br/>
      </w:r>
    </w:p>
    <w:p w:rsidR="00BD338C" w:rsidRPr="00383D40" w:rsidRDefault="00BD338C" w:rsidP="003B4CD6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</w:pPr>
      <w:r w:rsidRPr="00383D40">
        <w:t>Benötigen Sie andere Kost (Diät)?</w:t>
      </w:r>
      <w:r w:rsidRPr="00383D40">
        <w:tab/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nein</w:t>
      </w:r>
      <w:r w:rsidRPr="00383D40">
        <w:br/>
      </w:r>
      <w:r w:rsidRPr="00383D40">
        <w:br/>
        <w:t xml:space="preserve">Wenn ja, welche? 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6041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Pr="00383D40" w:rsidRDefault="00BD338C" w:rsidP="003B4CD6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</w:pPr>
      <w:r>
        <w:br/>
        <w:t>Haben Sie Unverträglichkeiten/Allergien?</w:t>
      </w:r>
      <w:r w:rsidRPr="00383D40">
        <w:tab/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nein</w:t>
      </w:r>
      <w:r w:rsidRPr="00383D40">
        <w:br/>
      </w:r>
      <w:r>
        <w:br/>
      </w:r>
      <w:r w:rsidRPr="00383D40">
        <w:t xml:space="preserve">Wenn ja, welche? 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BD338C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</w:tabs>
        <w:ind w:left="426"/>
        <w:jc w:val="both"/>
      </w:pPr>
    </w:p>
    <w:p w:rsidR="00BD338C" w:rsidRPr="000E4825" w:rsidRDefault="00BD338C" w:rsidP="000E4825">
      <w:pPr>
        <w:pStyle w:val="Listenabsatz"/>
        <w:numPr>
          <w:ilvl w:val="0"/>
          <w:numId w:val="11"/>
        </w:numPr>
        <w:tabs>
          <w:tab w:val="left" w:pos="426"/>
          <w:tab w:val="left" w:pos="4536"/>
          <w:tab w:val="left" w:pos="5670"/>
          <w:tab w:val="left" w:pos="7230"/>
          <w:tab w:val="left" w:pos="9072"/>
        </w:tabs>
        <w:ind w:left="426" w:hanging="426"/>
        <w:rPr>
          <w:u w:val="single"/>
        </w:rPr>
      </w:pPr>
      <w:r w:rsidRPr="00FC7741">
        <w:rPr>
          <w:b/>
          <w:sz w:val="24"/>
          <w:szCs w:val="24"/>
        </w:rPr>
        <w:t>Verfügungen</w:t>
      </w:r>
      <w:r w:rsidRPr="00FC7741">
        <w:rPr>
          <w:sz w:val="24"/>
          <w:szCs w:val="24"/>
        </w:rPr>
        <w:br/>
      </w:r>
      <w:r w:rsidRPr="00FC7741">
        <w:rPr>
          <w:sz w:val="24"/>
          <w:szCs w:val="24"/>
        </w:rPr>
        <w:br/>
      </w:r>
      <w:r w:rsidRPr="00FC7741">
        <w:t>Verfügen Si</w:t>
      </w:r>
      <w:r w:rsidR="003B4CD6">
        <w:t>e über eine Patientenverfügung?</w:t>
      </w:r>
      <w:r w:rsidR="003B4CD6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FC7741">
        <w:t xml:space="preserve"> ja</w:t>
      </w:r>
      <w:r w:rsidRPr="00FC7741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FC7741">
        <w:t xml:space="preserve"> nein</w:t>
      </w:r>
      <w:r w:rsidRPr="00383D40">
        <w:br/>
      </w:r>
      <w:r w:rsidRPr="00383D40">
        <w:rPr>
          <w:color w:val="FF0000"/>
          <w:sz w:val="20"/>
        </w:rPr>
        <w:sym w:font="Wingdings" w:char="F0E0"/>
      </w:r>
      <w:r w:rsidRPr="000E4825">
        <w:rPr>
          <w:b/>
          <w:i/>
        </w:rPr>
        <w:t>wenn ja, bitte eine Kopie beilegen</w:t>
      </w:r>
      <w:r w:rsidRPr="00383D40">
        <w:br/>
      </w:r>
      <w:r w:rsidRPr="00383D40">
        <w:br/>
      </w:r>
    </w:p>
    <w:p w:rsidR="00BD338C" w:rsidRPr="000E4825" w:rsidRDefault="00BD338C" w:rsidP="000E4825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/>
        <w:rPr>
          <w:u w:val="single"/>
        </w:rPr>
      </w:pPr>
      <w:r w:rsidRPr="00383D40">
        <w:t>Verfügen Sie über eine</w:t>
      </w:r>
      <w:r>
        <w:t>n</w:t>
      </w:r>
      <w:r w:rsidRPr="00383D40">
        <w:t xml:space="preserve"> </w:t>
      </w:r>
      <w:r>
        <w:t>Vorsorgeauftrag</w:t>
      </w:r>
      <w:r w:rsidRPr="00383D40">
        <w:t>?</w:t>
      </w:r>
      <w:r w:rsidR="003B4CD6">
        <w:tab/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nein</w:t>
      </w:r>
      <w:r w:rsidRPr="00383D40">
        <w:br/>
      </w:r>
      <w:r w:rsidRPr="00383D40">
        <w:rPr>
          <w:color w:val="FF0000"/>
          <w:sz w:val="20"/>
        </w:rPr>
        <w:sym w:font="Wingdings" w:char="F0E0"/>
      </w:r>
      <w:r w:rsidRPr="00383D40">
        <w:tab/>
      </w:r>
      <w:r w:rsidRPr="000E4825">
        <w:rPr>
          <w:b/>
          <w:i/>
        </w:rPr>
        <w:t>wenn ja, bitte eine Kopie beilegen</w:t>
      </w:r>
      <w:r w:rsidRPr="00383D40">
        <w:br/>
      </w:r>
    </w:p>
    <w:p w:rsidR="00BD338C" w:rsidRPr="002B2C8F" w:rsidRDefault="00BD338C" w:rsidP="00BD338C">
      <w:pPr>
        <w:pStyle w:val="Listenabsatz"/>
        <w:numPr>
          <w:ilvl w:val="0"/>
          <w:numId w:val="11"/>
        </w:numPr>
        <w:tabs>
          <w:tab w:val="left" w:pos="284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Beistandschaft</w:t>
      </w:r>
      <w:r w:rsidRPr="00FC7741">
        <w:rPr>
          <w:sz w:val="24"/>
          <w:szCs w:val="24"/>
        </w:rPr>
        <w:br/>
      </w:r>
      <w:r w:rsidRPr="00FC7741">
        <w:rPr>
          <w:sz w:val="24"/>
          <w:szCs w:val="24"/>
        </w:rPr>
        <w:br/>
      </w:r>
      <w:r>
        <w:t>Haben Sie einen Beistand</w:t>
      </w:r>
      <w:r w:rsidRPr="00383D40">
        <w:t>?</w:t>
      </w:r>
      <w:r>
        <w:tab/>
      </w:r>
      <w:r>
        <w:tab/>
      </w:r>
      <w:r w:rsidR="002A49B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49B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2A49B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 xml:space="preserve"> ja</w:t>
      </w:r>
      <w:r w:rsidRPr="00383D40">
        <w:tab/>
      </w:r>
      <w:r w:rsidR="002A49B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49B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2A49B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0E4825">
        <w:t xml:space="preserve"> nein</w:t>
      </w:r>
      <w:r w:rsidRPr="00383D40">
        <w:br/>
      </w:r>
      <w:r w:rsidRPr="00383D40">
        <w:rPr>
          <w:b/>
          <w:color w:val="FF0000"/>
          <w:sz w:val="20"/>
        </w:rPr>
        <w:sym w:font="Wingdings" w:char="F0E0"/>
      </w:r>
      <w:r>
        <w:rPr>
          <w:b/>
          <w:color w:val="FF0000"/>
          <w:sz w:val="20"/>
        </w:rPr>
        <w:t xml:space="preserve"> </w:t>
      </w:r>
      <w:r w:rsidRPr="00383D40">
        <w:rPr>
          <w:b/>
          <w:i/>
        </w:rPr>
        <w:t>wenn ja, bitte ein Kopie beilegen</w:t>
      </w:r>
    </w:p>
    <w:p w:rsidR="00BD338C" w:rsidRPr="00D0082A" w:rsidRDefault="00BD338C" w:rsidP="00BD338C">
      <w:pPr>
        <w:tabs>
          <w:tab w:val="left" w:pos="284"/>
          <w:tab w:val="left" w:pos="2268"/>
          <w:tab w:val="left" w:pos="3261"/>
          <w:tab w:val="left" w:pos="3828"/>
          <w:tab w:val="left" w:pos="4962"/>
        </w:tabs>
        <w:rPr>
          <w:b/>
          <w:sz w:val="24"/>
          <w:szCs w:val="24"/>
        </w:rPr>
      </w:pPr>
    </w:p>
    <w:p w:rsidR="00BD338C" w:rsidRPr="00416F4F" w:rsidRDefault="00BD338C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</w:pPr>
    </w:p>
    <w:p w:rsidR="00BD338C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sz w:val="24"/>
          <w:szCs w:val="24"/>
        </w:rPr>
      </w:pPr>
      <w:r w:rsidRPr="00FC7741">
        <w:rPr>
          <w:b/>
          <w:sz w:val="24"/>
          <w:szCs w:val="24"/>
        </w:rPr>
        <w:t>Weitere Bemerkungen</w:t>
      </w:r>
      <w:r w:rsidRPr="00FC7741">
        <w:rPr>
          <w:b/>
          <w:sz w:val="24"/>
          <w:szCs w:val="24"/>
          <w:u w:val="single"/>
        </w:rPr>
        <w:br/>
      </w:r>
      <w:r w:rsidRPr="00FC7741">
        <w:rPr>
          <w:b/>
          <w:sz w:val="24"/>
          <w:szCs w:val="24"/>
          <w:u w:val="single"/>
        </w:rPr>
        <w:br/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>
        <w:rPr>
          <w:sz w:val="24"/>
          <w:szCs w:val="24"/>
          <w:u w:val="single"/>
        </w:rPr>
        <w:br/>
      </w:r>
      <w:r w:rsidRPr="00FC7741">
        <w:rPr>
          <w:sz w:val="24"/>
          <w:szCs w:val="24"/>
          <w:u w:val="single"/>
        </w:rPr>
        <w:br/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>
        <w:rPr>
          <w:sz w:val="24"/>
          <w:szCs w:val="24"/>
          <w:u w:val="single"/>
        </w:rPr>
        <w:br/>
      </w:r>
    </w:p>
    <w:p w:rsidR="00BD338C" w:rsidRPr="00D0082A" w:rsidRDefault="00BD338C" w:rsidP="00BD338C">
      <w:pPr>
        <w:pStyle w:val="Listenabsatz"/>
        <w:numPr>
          <w:ilvl w:val="0"/>
          <w:numId w:val="11"/>
        </w:numPr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Unterschriften</w:t>
      </w:r>
    </w:p>
    <w:p w:rsidR="00BD338C" w:rsidRDefault="00BD338C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</w:pPr>
    </w:p>
    <w:p w:rsidR="00BD338C" w:rsidRPr="00D0082A" w:rsidRDefault="003B4CD6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sz w:val="20"/>
        </w:rPr>
      </w:pPr>
      <w:r>
        <w:t xml:space="preserve">Ort, Datum: 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0F5EDF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BD338C" w:rsidRPr="00D0082A">
        <w:rPr>
          <w:u w:val="single"/>
        </w:rPr>
        <w:br/>
      </w:r>
      <w:r w:rsidR="00BD338C" w:rsidRPr="00D0082A">
        <w:rPr>
          <w:u w:val="single"/>
        </w:rPr>
        <w:br/>
      </w:r>
      <w:r w:rsidR="000E4825">
        <w:t>Unterschriften:</w:t>
      </w:r>
    </w:p>
    <w:p w:rsidR="000E4825" w:rsidRDefault="000E4825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0"/>
        <w:rPr>
          <w:sz w:val="24"/>
          <w:szCs w:val="24"/>
          <w:u w:val="single"/>
        </w:rPr>
      </w:pPr>
    </w:p>
    <w:p w:rsidR="00BD338C" w:rsidRDefault="00BD338C" w:rsidP="00BD338C">
      <w:pPr>
        <w:pStyle w:val="Listenabsatz"/>
        <w:tabs>
          <w:tab w:val="left" w:pos="709"/>
          <w:tab w:val="left" w:pos="4536"/>
          <w:tab w:val="left" w:pos="5670"/>
          <w:tab w:val="left" w:pos="7230"/>
          <w:tab w:val="left" w:pos="9072"/>
        </w:tabs>
        <w:ind w:left="0"/>
        <w:rPr>
          <w:sz w:val="18"/>
        </w:rPr>
      </w:pPr>
      <w:r w:rsidRPr="00FC7741">
        <w:rPr>
          <w:sz w:val="24"/>
          <w:szCs w:val="24"/>
          <w:u w:val="single"/>
        </w:rPr>
        <w:br/>
      </w:r>
      <w:r w:rsidRPr="00383D40">
        <w:br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tab/>
      </w:r>
      <w:r w:rsidRPr="00383D40">
        <w:rPr>
          <w:u w:val="single"/>
        </w:rPr>
        <w:br/>
      </w:r>
      <w:r w:rsidRPr="00383D40">
        <w:t>Bewerbende</w:t>
      </w:r>
      <w:r w:rsidRPr="00383D40">
        <w:tab/>
      </w:r>
      <w:r w:rsidRPr="00383D40">
        <w:tab/>
        <w:t>Vertreter(in)</w:t>
      </w:r>
      <w:r w:rsidRPr="00383D40">
        <w:br/>
      </w:r>
      <w:r w:rsidRPr="00383D40">
        <w:br/>
      </w:r>
      <w:r>
        <w:rPr>
          <w:b/>
          <w:sz w:val="20"/>
        </w:rPr>
        <w:t xml:space="preserve">Zwingende </w:t>
      </w:r>
      <w:r w:rsidRPr="00383D40">
        <w:rPr>
          <w:b/>
          <w:sz w:val="20"/>
        </w:rPr>
        <w:t>Beilagen bei dringlichen Anmeldungen</w:t>
      </w:r>
      <w:r>
        <w:rPr>
          <w:b/>
          <w:sz w:val="20"/>
        </w:rPr>
        <w:t>:</w:t>
      </w:r>
      <w:r w:rsidRPr="00383D40">
        <w:rPr>
          <w:sz w:val="20"/>
        </w:rPr>
        <w:br/>
      </w:r>
      <w:r w:rsidRPr="00383D40">
        <w:rPr>
          <w:sz w:val="20"/>
        </w:rPr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ab/>
      </w:r>
      <w:r w:rsidRPr="00383D40">
        <w:rPr>
          <w:sz w:val="18"/>
        </w:rPr>
        <w:t>aktuelles Arztzeugnis</w:t>
      </w:r>
      <w:r>
        <w:rPr>
          <w:sz w:val="18"/>
        </w:rPr>
        <w:t xml:space="preserve"> oder Überweisungsrapport</w:t>
      </w:r>
      <w:r w:rsidRPr="00383D40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ab/>
      </w:r>
      <w:r>
        <w:rPr>
          <w:sz w:val="18"/>
        </w:rPr>
        <w:t xml:space="preserve">Kopie der letztgültigen Steuerveranlagung </w:t>
      </w:r>
      <w:r w:rsidRPr="00383D40">
        <w:rPr>
          <w:sz w:val="18"/>
        </w:rPr>
        <w:t>inkl. Details</w:t>
      </w:r>
      <w:r w:rsidRPr="00383D40">
        <w:rPr>
          <w:sz w:val="18"/>
        </w:rPr>
        <w:tab/>
      </w:r>
      <w:r w:rsidRPr="00383D40">
        <w:rPr>
          <w:sz w:val="18"/>
        </w:rPr>
        <w:tab/>
      </w:r>
      <w:r w:rsidRPr="00383D40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383D40">
        <w:tab/>
      </w:r>
      <w:r>
        <w:rPr>
          <w:sz w:val="18"/>
        </w:rPr>
        <w:t>Kopie Krankenkassenausweis</w:t>
      </w:r>
      <w:r w:rsidRPr="00383D40">
        <w:rPr>
          <w:sz w:val="18"/>
        </w:rPr>
        <w:tab/>
      </w:r>
      <w:r w:rsidRPr="00383D40">
        <w:rPr>
          <w:sz w:val="18"/>
        </w:rPr>
        <w:tab/>
      </w:r>
      <w:r w:rsidRPr="00383D40">
        <w:br/>
      </w:r>
    </w:p>
    <w:p w:rsidR="00BD338C" w:rsidRPr="00BF3FBB" w:rsidRDefault="00BD338C" w:rsidP="00BD338C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b/>
          <w:sz w:val="20"/>
        </w:rPr>
      </w:pPr>
      <w:r>
        <w:rPr>
          <w:b/>
          <w:sz w:val="20"/>
        </w:rPr>
        <w:t>Sofern vorhanden:</w:t>
      </w:r>
      <w:r>
        <w:rPr>
          <w:b/>
          <w:sz w:val="20"/>
        </w:rPr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865FA6">
        <w:tab/>
      </w:r>
      <w:r w:rsidRPr="00865FA6">
        <w:rPr>
          <w:sz w:val="18"/>
        </w:rPr>
        <w:t>Verfügung Ergänzungsleistung</w:t>
      </w:r>
      <w:r w:rsidRPr="00865FA6">
        <w:rPr>
          <w:sz w:val="18"/>
        </w:rPr>
        <w:tab/>
      </w:r>
      <w:r w:rsidRPr="00865FA6">
        <w:rPr>
          <w:sz w:val="18"/>
        </w:rPr>
        <w:tab/>
      </w:r>
      <w:r w:rsidRPr="00865FA6">
        <w:br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C3B"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="00ED4C3B" w:rsidRPr="00ED4C3B">
        <w:rPr>
          <w:rFonts w:eastAsia="Times New Roman"/>
          <w:sz w:val="18"/>
          <w:szCs w:val="18"/>
          <w:lang w:eastAsia="de-DE"/>
        </w:rPr>
        <w:fldChar w:fldCharType="end"/>
      </w:r>
      <w:r w:rsidRPr="00865FA6">
        <w:tab/>
      </w:r>
      <w:r w:rsidRPr="00865FA6">
        <w:rPr>
          <w:sz w:val="18"/>
        </w:rPr>
        <w:t>Verfügung Hilflosenentschädigung</w:t>
      </w:r>
      <w:r w:rsidRPr="00865FA6">
        <w:rPr>
          <w:sz w:val="18"/>
        </w:rPr>
        <w:tab/>
      </w:r>
      <w:r w:rsidRPr="00865FA6">
        <w:rPr>
          <w:sz w:val="18"/>
        </w:rPr>
        <w:tab/>
      </w:r>
    </w:p>
    <w:p w:rsidR="000E4825" w:rsidRDefault="00ED4C3B" w:rsidP="000E4825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sz w:val="18"/>
        </w:rPr>
      </w:pPr>
      <w:r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 w:rsidRPr="00BF3FBB">
        <w:tab/>
      </w:r>
      <w:r w:rsidR="00BD338C" w:rsidRPr="00BF3FBB">
        <w:rPr>
          <w:sz w:val="18"/>
        </w:rPr>
        <w:t>Patientenverfügung (ZGB 370-373)</w:t>
      </w:r>
    </w:p>
    <w:p w:rsidR="00BD338C" w:rsidRPr="000E4825" w:rsidRDefault="00ED4C3B" w:rsidP="000E4825">
      <w:pPr>
        <w:tabs>
          <w:tab w:val="left" w:pos="709"/>
          <w:tab w:val="left" w:pos="4536"/>
          <w:tab w:val="left" w:pos="5670"/>
          <w:tab w:val="left" w:pos="7230"/>
          <w:tab w:val="left" w:pos="9072"/>
        </w:tabs>
        <w:rPr>
          <w:sz w:val="18"/>
        </w:rPr>
      </w:pPr>
      <w:r w:rsidRPr="00ED4C3B">
        <w:rPr>
          <w:rFonts w:eastAsia="Times New Roman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C3B">
        <w:rPr>
          <w:rFonts w:eastAsia="Times New Roman"/>
          <w:sz w:val="18"/>
          <w:szCs w:val="18"/>
          <w:lang w:eastAsia="de-DE"/>
        </w:rPr>
        <w:instrText xml:space="preserve"> FORMCHECKBOX </w:instrText>
      </w:r>
      <w:r w:rsidR="00F30E49">
        <w:rPr>
          <w:rFonts w:eastAsia="Times New Roman"/>
          <w:sz w:val="18"/>
          <w:szCs w:val="18"/>
          <w:lang w:eastAsia="de-DE"/>
        </w:rPr>
      </w:r>
      <w:r w:rsidR="00F30E49">
        <w:rPr>
          <w:rFonts w:eastAsia="Times New Roman"/>
          <w:sz w:val="18"/>
          <w:szCs w:val="18"/>
          <w:lang w:eastAsia="de-DE"/>
        </w:rPr>
        <w:fldChar w:fldCharType="separate"/>
      </w:r>
      <w:r w:rsidRPr="00ED4C3B">
        <w:rPr>
          <w:rFonts w:eastAsia="Times New Roman"/>
          <w:sz w:val="18"/>
          <w:szCs w:val="18"/>
          <w:lang w:eastAsia="de-DE"/>
        </w:rPr>
        <w:fldChar w:fldCharType="end"/>
      </w:r>
      <w:r w:rsidR="00BD338C" w:rsidRPr="00383D40">
        <w:tab/>
      </w:r>
      <w:r w:rsidR="00BD338C" w:rsidRPr="00383D40">
        <w:rPr>
          <w:sz w:val="18"/>
          <w:szCs w:val="18"/>
        </w:rPr>
        <w:t>Vollmachtsregelung bei Urteilsunfähigkeit (ZGB 374-376</w:t>
      </w:r>
      <w:r w:rsidR="003B4CD6">
        <w:rPr>
          <w:sz w:val="20"/>
          <w:szCs w:val="18"/>
        </w:rPr>
        <w:t>)</w:t>
      </w:r>
    </w:p>
    <w:sectPr w:rsidR="00BD338C" w:rsidRPr="000E4825" w:rsidSect="00DC5351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49" w:rsidRDefault="00F30E49" w:rsidP="00B86A03">
      <w:r>
        <w:separator/>
      </w:r>
    </w:p>
  </w:endnote>
  <w:endnote w:type="continuationSeparator" w:id="0">
    <w:p w:rsidR="00F30E49" w:rsidRDefault="00F30E49" w:rsidP="00B8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2F" w:rsidRPr="002A1AE6" w:rsidRDefault="000E24A8" w:rsidP="00026801">
    <w:pPr>
      <w:pStyle w:val="Kopfzeile"/>
      <w:rPr>
        <w:sz w:val="16"/>
        <w:szCs w:val="20"/>
      </w:rPr>
    </w:pPr>
    <w:r w:rsidRPr="0003532F">
      <w:rPr>
        <w:rStyle w:val="FusszeileAdresse"/>
        <w:b/>
        <w:bCs/>
        <w:color w:val="31849B" w:themeColor="accent5" w:themeShade="BF"/>
        <w:sz w:val="18"/>
        <w:szCs w:val="15"/>
      </w:rPr>
      <w:t xml:space="preserve">Senevita </w:t>
    </w:r>
    <w:r w:rsidR="0003532F" w:rsidRPr="0003532F">
      <w:rPr>
        <w:rStyle w:val="FusszeileAdresse"/>
        <w:b/>
        <w:bCs/>
        <w:color w:val="31849B" w:themeColor="accent5" w:themeShade="BF"/>
        <w:sz w:val="18"/>
        <w:szCs w:val="15"/>
      </w:rPr>
      <w:t xml:space="preserve">Wisental, </w:t>
    </w:r>
    <w:r w:rsidR="0003532F" w:rsidRPr="0003532F">
      <w:rPr>
        <w:rStyle w:val="FusszeileAdresse"/>
        <w:bCs/>
        <w:color w:val="31849B" w:themeColor="accent5" w:themeShade="BF"/>
        <w:sz w:val="18"/>
        <w:szCs w:val="15"/>
      </w:rPr>
      <w:t xml:space="preserve">Wisentalstrasse 3/5, </w:t>
    </w:r>
    <w:r w:rsidRPr="0003532F">
      <w:rPr>
        <w:rStyle w:val="FusszeileAdresse"/>
        <w:color w:val="31849B" w:themeColor="accent5" w:themeShade="BF"/>
        <w:sz w:val="18"/>
        <w:szCs w:val="15"/>
      </w:rPr>
      <w:t xml:space="preserve"> CH-903</w:t>
    </w:r>
    <w:r w:rsidR="0003532F" w:rsidRPr="0003532F">
      <w:rPr>
        <w:rStyle w:val="FusszeileAdresse"/>
        <w:color w:val="31849B" w:themeColor="accent5" w:themeShade="BF"/>
        <w:sz w:val="18"/>
        <w:szCs w:val="15"/>
      </w:rPr>
      <w:t>0 Abtwil</w:t>
    </w:r>
    <w:r w:rsidRPr="0003532F">
      <w:rPr>
        <w:rStyle w:val="FusszeileAdresse"/>
        <w:color w:val="31849B" w:themeColor="accent5" w:themeShade="BF"/>
        <w:sz w:val="18"/>
        <w:szCs w:val="15"/>
      </w:rPr>
      <w:br/>
      <w:t>Telefon +41 71 313 3</w:t>
    </w:r>
    <w:r w:rsidR="0003532F" w:rsidRPr="0003532F">
      <w:rPr>
        <w:rStyle w:val="FusszeileAdresse"/>
        <w:color w:val="31849B" w:themeColor="accent5" w:themeShade="BF"/>
        <w:sz w:val="18"/>
        <w:szCs w:val="15"/>
      </w:rPr>
      <w:t>9</w:t>
    </w:r>
    <w:r w:rsidRPr="0003532F">
      <w:rPr>
        <w:rStyle w:val="FusszeileAdresse"/>
        <w:color w:val="31849B" w:themeColor="accent5" w:themeShade="BF"/>
        <w:sz w:val="18"/>
        <w:szCs w:val="15"/>
      </w:rPr>
      <w:t xml:space="preserve"> 3</w:t>
    </w:r>
    <w:r w:rsidR="0003532F" w:rsidRPr="0003532F">
      <w:rPr>
        <w:rStyle w:val="FusszeileAdresse"/>
        <w:color w:val="31849B" w:themeColor="accent5" w:themeShade="BF"/>
        <w:sz w:val="18"/>
        <w:szCs w:val="15"/>
      </w:rPr>
      <w:t>9</w:t>
    </w:r>
    <w:r w:rsidRPr="0003532F">
      <w:rPr>
        <w:rStyle w:val="FusszeileAdresse"/>
        <w:color w:val="31849B" w:themeColor="accent5" w:themeShade="BF"/>
        <w:sz w:val="18"/>
        <w:szCs w:val="15"/>
      </w:rPr>
      <w:t>, Fax +41 71 313 3</w:t>
    </w:r>
    <w:r w:rsidR="0003532F" w:rsidRPr="0003532F">
      <w:rPr>
        <w:rStyle w:val="FusszeileAdresse"/>
        <w:color w:val="31849B" w:themeColor="accent5" w:themeShade="BF"/>
        <w:sz w:val="18"/>
        <w:szCs w:val="15"/>
      </w:rPr>
      <w:t>9</w:t>
    </w:r>
    <w:r w:rsidRPr="0003532F">
      <w:rPr>
        <w:rStyle w:val="FusszeileAdresse"/>
        <w:color w:val="31849B" w:themeColor="accent5" w:themeShade="BF"/>
        <w:sz w:val="18"/>
        <w:szCs w:val="15"/>
      </w:rPr>
      <w:t xml:space="preserve"> 99, </w:t>
    </w:r>
    <w:r w:rsidR="0003532F" w:rsidRPr="0003532F">
      <w:rPr>
        <w:rStyle w:val="FusszeileAdresse"/>
        <w:color w:val="31849B" w:themeColor="accent5" w:themeShade="BF"/>
        <w:sz w:val="18"/>
        <w:szCs w:val="15"/>
      </w:rPr>
      <w:t>wisental</w:t>
    </w:r>
    <w:r w:rsidRPr="0003532F">
      <w:rPr>
        <w:rStyle w:val="FusszeileAdresse"/>
        <w:color w:val="31849B" w:themeColor="accent5" w:themeShade="BF"/>
        <w:sz w:val="18"/>
        <w:szCs w:val="15"/>
      </w:rPr>
      <w:t>@senevita.ch, www.</w:t>
    </w:r>
    <w:r w:rsidR="0003532F" w:rsidRPr="0003532F">
      <w:rPr>
        <w:rStyle w:val="FusszeileAdresse"/>
        <w:color w:val="31849B" w:themeColor="accent5" w:themeShade="BF"/>
        <w:sz w:val="18"/>
        <w:szCs w:val="15"/>
      </w:rPr>
      <w:t>wisental</w:t>
    </w:r>
    <w:r w:rsidRPr="0003532F">
      <w:rPr>
        <w:rStyle w:val="FusszeileAdresse"/>
        <w:color w:val="31849B" w:themeColor="accent5" w:themeShade="BF"/>
        <w:sz w:val="18"/>
        <w:szCs w:val="15"/>
      </w:rPr>
      <w:t>.senevita.ch</w:t>
    </w:r>
    <w:r w:rsidR="00D7292F" w:rsidRPr="002A1AE6">
      <w:rPr>
        <w:rFonts w:cs="Arial"/>
        <w:sz w:val="16"/>
        <w:szCs w:val="20"/>
      </w:rPr>
      <w:tab/>
    </w:r>
    <w:r w:rsidR="00D7292F" w:rsidRPr="002A1AE6">
      <w:rPr>
        <w:sz w:val="16"/>
        <w:szCs w:val="20"/>
        <w:lang w:val="de-DE"/>
      </w:rPr>
      <w:t xml:space="preserve">Seite </w:t>
    </w:r>
    <w:r w:rsidR="00D7292F" w:rsidRPr="002A1AE6">
      <w:rPr>
        <w:bCs/>
        <w:sz w:val="16"/>
        <w:szCs w:val="20"/>
      </w:rPr>
      <w:fldChar w:fldCharType="begin"/>
    </w:r>
    <w:r w:rsidR="00D7292F" w:rsidRPr="002A1AE6">
      <w:rPr>
        <w:bCs/>
        <w:sz w:val="16"/>
        <w:szCs w:val="20"/>
      </w:rPr>
      <w:instrText>PAGE</w:instrText>
    </w:r>
    <w:r w:rsidR="00D7292F" w:rsidRPr="002A1AE6">
      <w:rPr>
        <w:bCs/>
        <w:sz w:val="16"/>
        <w:szCs w:val="20"/>
      </w:rPr>
      <w:fldChar w:fldCharType="separate"/>
    </w:r>
    <w:r w:rsidR="00032D96">
      <w:rPr>
        <w:bCs/>
        <w:noProof/>
        <w:sz w:val="16"/>
        <w:szCs w:val="20"/>
      </w:rPr>
      <w:t>3</w:t>
    </w:r>
    <w:r w:rsidR="00D7292F" w:rsidRPr="002A1AE6">
      <w:rPr>
        <w:bCs/>
        <w:sz w:val="16"/>
        <w:szCs w:val="20"/>
      </w:rPr>
      <w:fldChar w:fldCharType="end"/>
    </w:r>
    <w:r w:rsidR="00D7292F" w:rsidRPr="002A1AE6">
      <w:rPr>
        <w:sz w:val="16"/>
        <w:szCs w:val="20"/>
        <w:lang w:val="de-DE"/>
      </w:rPr>
      <w:t>/</w:t>
    </w:r>
    <w:r w:rsidR="00D7292F" w:rsidRPr="002A1AE6">
      <w:rPr>
        <w:bCs/>
        <w:sz w:val="16"/>
        <w:szCs w:val="20"/>
      </w:rPr>
      <w:fldChar w:fldCharType="begin"/>
    </w:r>
    <w:r w:rsidR="00D7292F" w:rsidRPr="002A1AE6">
      <w:rPr>
        <w:bCs/>
        <w:sz w:val="16"/>
        <w:szCs w:val="20"/>
      </w:rPr>
      <w:instrText>NUMPAGES</w:instrText>
    </w:r>
    <w:r w:rsidR="00D7292F" w:rsidRPr="002A1AE6">
      <w:rPr>
        <w:bCs/>
        <w:sz w:val="16"/>
        <w:szCs w:val="20"/>
      </w:rPr>
      <w:fldChar w:fldCharType="separate"/>
    </w:r>
    <w:r w:rsidR="00032D96">
      <w:rPr>
        <w:bCs/>
        <w:noProof/>
        <w:sz w:val="16"/>
        <w:szCs w:val="20"/>
      </w:rPr>
      <w:t>5</w:t>
    </w:r>
    <w:r w:rsidR="00D7292F" w:rsidRPr="002A1AE6">
      <w:rPr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49" w:rsidRDefault="00F30E49" w:rsidP="00B86A03">
      <w:r>
        <w:separator/>
      </w:r>
    </w:p>
  </w:footnote>
  <w:footnote w:type="continuationSeparator" w:id="0">
    <w:p w:rsidR="00F30E49" w:rsidRDefault="00F30E49" w:rsidP="00B8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2F" w:rsidRPr="0051658E" w:rsidRDefault="00D7292F">
    <w:pPr>
      <w:pStyle w:val="Kopfzeile"/>
      <w:rPr>
        <w:sz w:val="20"/>
        <w:szCs w:val="20"/>
      </w:rPr>
    </w:pPr>
    <w:r w:rsidRPr="006F619E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9210C39" wp14:editId="43DEBB4D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1295400" cy="410210"/>
          <wp:effectExtent l="0" t="0" r="0" b="8890"/>
          <wp:wrapThrough wrapText="bothSides">
            <wp:wrapPolygon edited="0">
              <wp:start x="0" y="0"/>
              <wp:lineTo x="0" y="21065"/>
              <wp:lineTo x="21282" y="21065"/>
              <wp:lineTo x="21282" y="0"/>
              <wp:lineTo x="0" y="0"/>
            </wp:wrapPolygon>
          </wp:wrapThrough>
          <wp:docPr id="1" name="Grafik 1" descr="C:\Users\carole.aeschlimann\AppData\Local\Microsoft\Windows\INetCache\Content.Outlook\K99H1ZIP\Senevita_Logo_D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e.aeschlimann\AppData\Local\Microsoft\Windows\INetCache\Content.Outlook\K99H1ZIP\Senevita_Logo_D_RGB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E1F"/>
    <w:multiLevelType w:val="hybridMultilevel"/>
    <w:tmpl w:val="139EEA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90793"/>
    <w:multiLevelType w:val="multilevel"/>
    <w:tmpl w:val="3FE6AA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D82CD6"/>
    <w:multiLevelType w:val="hybridMultilevel"/>
    <w:tmpl w:val="B10246BC"/>
    <w:lvl w:ilvl="0" w:tplc="C776B4A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6F5B"/>
    <w:multiLevelType w:val="multilevel"/>
    <w:tmpl w:val="0807001F"/>
    <w:numStyleLink w:val="Formatvorlage1"/>
  </w:abstractNum>
  <w:abstractNum w:abstractNumId="4" w15:restartNumberingAfterBreak="0">
    <w:nsid w:val="4E392AD3"/>
    <w:multiLevelType w:val="multilevel"/>
    <w:tmpl w:val="0807001F"/>
    <w:numStyleLink w:val="Formatvorlage1"/>
  </w:abstractNum>
  <w:abstractNum w:abstractNumId="5" w15:restartNumberingAfterBreak="0">
    <w:nsid w:val="50F50012"/>
    <w:multiLevelType w:val="hybridMultilevel"/>
    <w:tmpl w:val="C188F292"/>
    <w:lvl w:ilvl="0" w:tplc="767CDC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0B90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8688"/>
        <w:sz w:val="4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F7156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8D5C00"/>
    <w:multiLevelType w:val="hybridMultilevel"/>
    <w:tmpl w:val="F4B6AE70"/>
    <w:lvl w:ilvl="0" w:tplc="26B0B21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45AB"/>
    <w:multiLevelType w:val="hybridMultilevel"/>
    <w:tmpl w:val="AD3EB63C"/>
    <w:lvl w:ilvl="0" w:tplc="FF504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color w:val="008688"/>
          <w:sz w:val="48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lvl w:ilvl="0">
        <w:start w:val="1"/>
        <w:numFmt w:val="decimal"/>
        <w:pStyle w:val="berschrift1"/>
        <w:lvlText w:val="1.1.1.%1."/>
        <w:lvlJc w:val="left"/>
        <w:pPr>
          <w:ind w:left="23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berschrift3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erschrift5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berschrift6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erschrift8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erschrift9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/DOFn3+8PU8oCKV2eQV5Ji+cUdV7Pk3UCGuyZ6Do/rMEwL/37AVLULT5pVqwGzKlfg7aMoR3eq8JXFISCxpLTw==" w:salt="rxYpw4sSgBPnJRcvFbLj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40"/>
    <w:rsid w:val="00004147"/>
    <w:rsid w:val="00026801"/>
    <w:rsid w:val="00032D96"/>
    <w:rsid w:val="0003532F"/>
    <w:rsid w:val="0004489E"/>
    <w:rsid w:val="0004730C"/>
    <w:rsid w:val="0006041F"/>
    <w:rsid w:val="000976B6"/>
    <w:rsid w:val="000A19B7"/>
    <w:rsid w:val="000B068D"/>
    <w:rsid w:val="000B5D51"/>
    <w:rsid w:val="000E168B"/>
    <w:rsid w:val="000E24A8"/>
    <w:rsid w:val="000E4825"/>
    <w:rsid w:val="000F2E75"/>
    <w:rsid w:val="000F5EDF"/>
    <w:rsid w:val="0010068D"/>
    <w:rsid w:val="00102E5F"/>
    <w:rsid w:val="001A3729"/>
    <w:rsid w:val="001A7921"/>
    <w:rsid w:val="001B0D19"/>
    <w:rsid w:val="00213275"/>
    <w:rsid w:val="00226F88"/>
    <w:rsid w:val="0024245B"/>
    <w:rsid w:val="00285629"/>
    <w:rsid w:val="002A1AE6"/>
    <w:rsid w:val="002A49BB"/>
    <w:rsid w:val="002D0D40"/>
    <w:rsid w:val="00340F20"/>
    <w:rsid w:val="0037185A"/>
    <w:rsid w:val="003909E0"/>
    <w:rsid w:val="003A2A3E"/>
    <w:rsid w:val="003B1555"/>
    <w:rsid w:val="003B4CD6"/>
    <w:rsid w:val="003B6208"/>
    <w:rsid w:val="003E05D3"/>
    <w:rsid w:val="004217EF"/>
    <w:rsid w:val="0046297E"/>
    <w:rsid w:val="00485544"/>
    <w:rsid w:val="004D2A62"/>
    <w:rsid w:val="004E1A8E"/>
    <w:rsid w:val="004E2395"/>
    <w:rsid w:val="0051658E"/>
    <w:rsid w:val="005B4BBB"/>
    <w:rsid w:val="00622478"/>
    <w:rsid w:val="00632901"/>
    <w:rsid w:val="0063613A"/>
    <w:rsid w:val="00651A2A"/>
    <w:rsid w:val="00656B5C"/>
    <w:rsid w:val="00660558"/>
    <w:rsid w:val="00704FE3"/>
    <w:rsid w:val="00731351"/>
    <w:rsid w:val="00764A98"/>
    <w:rsid w:val="00794523"/>
    <w:rsid w:val="007B08DD"/>
    <w:rsid w:val="00817258"/>
    <w:rsid w:val="00841485"/>
    <w:rsid w:val="00893DC8"/>
    <w:rsid w:val="00912AB6"/>
    <w:rsid w:val="00935A8B"/>
    <w:rsid w:val="009F5798"/>
    <w:rsid w:val="00A52A40"/>
    <w:rsid w:val="00A83225"/>
    <w:rsid w:val="00A925A6"/>
    <w:rsid w:val="00B863A9"/>
    <w:rsid w:val="00B86A03"/>
    <w:rsid w:val="00B9264D"/>
    <w:rsid w:val="00BA26C0"/>
    <w:rsid w:val="00BC2E64"/>
    <w:rsid w:val="00BD338C"/>
    <w:rsid w:val="00BE04CE"/>
    <w:rsid w:val="00C072D1"/>
    <w:rsid w:val="00C17D5A"/>
    <w:rsid w:val="00C43E50"/>
    <w:rsid w:val="00C66283"/>
    <w:rsid w:val="00C72835"/>
    <w:rsid w:val="00C8132B"/>
    <w:rsid w:val="00C83E25"/>
    <w:rsid w:val="00D01211"/>
    <w:rsid w:val="00D355D9"/>
    <w:rsid w:val="00D553B2"/>
    <w:rsid w:val="00D56BD0"/>
    <w:rsid w:val="00D611DA"/>
    <w:rsid w:val="00D648F0"/>
    <w:rsid w:val="00D65A28"/>
    <w:rsid w:val="00D7292F"/>
    <w:rsid w:val="00DA3A17"/>
    <w:rsid w:val="00DC5351"/>
    <w:rsid w:val="00E44A57"/>
    <w:rsid w:val="00E8230A"/>
    <w:rsid w:val="00ED4C3B"/>
    <w:rsid w:val="00EE55C5"/>
    <w:rsid w:val="00F11253"/>
    <w:rsid w:val="00F12C10"/>
    <w:rsid w:val="00F30E49"/>
    <w:rsid w:val="00F445AD"/>
    <w:rsid w:val="00F46CD4"/>
    <w:rsid w:val="00F5273E"/>
    <w:rsid w:val="00F83A96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44384B"/>
  <w15:docId w15:val="{650B462D-FE2E-48A6-B226-959397DF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835"/>
    <w:pPr>
      <w:spacing w:after="0" w:line="240" w:lineRule="auto"/>
    </w:pPr>
    <w:rPr>
      <w:rFonts w:ascii="Trebuchet MS" w:hAnsi="Trebuchet M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0976B6"/>
    <w:pPr>
      <w:keepNext/>
      <w:keepLines/>
      <w:numPr>
        <w:numId w:val="4"/>
      </w:numPr>
      <w:spacing w:before="480" w:after="120"/>
      <w:outlineLvl w:val="0"/>
    </w:pPr>
    <w:rPr>
      <w:rFonts w:eastAsiaTheme="majorEastAsia" w:cstheme="majorBidi"/>
      <w:bCs/>
      <w:color w:val="008688"/>
      <w:sz w:val="36"/>
      <w:szCs w:val="28"/>
    </w:rPr>
  </w:style>
  <w:style w:type="paragraph" w:styleId="berschrift2">
    <w:name w:val="heading 2"/>
    <w:aliases w:val="2. Überschrift"/>
    <w:basedOn w:val="berschrift1"/>
    <w:next w:val="Standard"/>
    <w:link w:val="berschrift2Zchn"/>
    <w:uiPriority w:val="9"/>
    <w:unhideWhenUsed/>
    <w:qFormat/>
    <w:rsid w:val="00C72835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berschrift3">
    <w:name w:val="heading 3"/>
    <w:aliases w:val="3. Überschrift"/>
    <w:basedOn w:val="berschrift2"/>
    <w:next w:val="Standard"/>
    <w:link w:val="berschrift3Zchn"/>
    <w:uiPriority w:val="9"/>
    <w:unhideWhenUsed/>
    <w:qFormat/>
    <w:rsid w:val="00C72835"/>
    <w:pPr>
      <w:numPr>
        <w:ilvl w:val="2"/>
      </w:numPr>
      <w:outlineLvl w:val="2"/>
    </w:pPr>
    <w:rPr>
      <w:bCs w:val="0"/>
      <w:sz w:val="24"/>
    </w:rPr>
  </w:style>
  <w:style w:type="paragraph" w:styleId="berschrift4">
    <w:name w:val="heading 4"/>
    <w:aliases w:val="4. Überschrift"/>
    <w:basedOn w:val="berschrift3"/>
    <w:next w:val="Standard"/>
    <w:link w:val="berschrift4Zchn"/>
    <w:uiPriority w:val="9"/>
    <w:unhideWhenUsed/>
    <w:qFormat/>
    <w:rsid w:val="00C72835"/>
    <w:pPr>
      <w:numPr>
        <w:ilvl w:val="3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86A0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A0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A0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A0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A0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0976B6"/>
    <w:rPr>
      <w:rFonts w:ascii="Trebuchet MS" w:eastAsiaTheme="majorEastAsia" w:hAnsi="Trebuchet MS" w:cstheme="majorBidi"/>
      <w:bCs/>
      <w:color w:val="008688"/>
      <w:sz w:val="36"/>
      <w:szCs w:val="28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C72835"/>
    <w:rPr>
      <w:rFonts w:ascii="Trebuchet MS" w:eastAsiaTheme="majorEastAsia" w:hAnsi="Trebuchet MS" w:cstheme="majorBidi"/>
      <w:bCs/>
      <w:color w:val="008688"/>
      <w:sz w:val="28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C72835"/>
    <w:rPr>
      <w:rFonts w:ascii="Trebuchet MS" w:eastAsiaTheme="majorEastAsia" w:hAnsi="Trebuchet MS" w:cstheme="majorBidi"/>
      <w:color w:val="008688"/>
      <w:sz w:val="24"/>
      <w:szCs w:val="26"/>
    </w:rPr>
  </w:style>
  <w:style w:type="character" w:customStyle="1" w:styleId="berschrift4Zchn">
    <w:name w:val="Überschrift 4 Zchn"/>
    <w:aliases w:val="4. Überschrift Zchn"/>
    <w:basedOn w:val="Absatz-Standardschriftart"/>
    <w:link w:val="berschrift4"/>
    <w:uiPriority w:val="9"/>
    <w:rsid w:val="00C72835"/>
    <w:rPr>
      <w:rFonts w:ascii="Trebuchet MS" w:eastAsiaTheme="majorEastAsia" w:hAnsi="Trebuchet MS" w:cstheme="majorBidi"/>
      <w:i/>
      <w:iCs/>
      <w:color w:val="008688"/>
      <w:sz w:val="24"/>
      <w:szCs w:val="26"/>
    </w:rPr>
  </w:style>
  <w:style w:type="paragraph" w:styleId="Verzeichnis4">
    <w:name w:val="toc 4"/>
    <w:basedOn w:val="Standard"/>
    <w:next w:val="Standard"/>
    <w:autoRedefine/>
    <w:uiPriority w:val="39"/>
    <w:unhideWhenUsed/>
    <w:rsid w:val="00F46CD4"/>
    <w:pPr>
      <w:spacing w:after="100"/>
      <w:ind w:left="6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A4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B5D51"/>
    <w:pPr>
      <w:spacing w:before="120" w:after="300"/>
      <w:contextualSpacing/>
    </w:pPr>
    <w:rPr>
      <w:rFonts w:eastAsiaTheme="majorEastAsia" w:cstheme="majorBidi"/>
      <w:color w:val="008688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5D51"/>
    <w:rPr>
      <w:rFonts w:ascii="Trebuchet MS" w:eastAsiaTheme="majorEastAsia" w:hAnsi="Trebuchet MS" w:cstheme="majorBidi"/>
      <w:color w:val="008688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B86A03"/>
    <w:pPr>
      <w:tabs>
        <w:tab w:val="left" w:pos="440"/>
        <w:tab w:val="right" w:leader="dot" w:pos="9062"/>
      </w:tabs>
      <w:spacing w:after="100"/>
    </w:pPr>
    <w:rPr>
      <w:b/>
      <w:noProof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C072D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072D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072D1"/>
    <w:rPr>
      <w:color w:val="0000FF" w:themeColor="hyperlink"/>
      <w:u w:val="single"/>
    </w:rPr>
  </w:style>
  <w:style w:type="paragraph" w:styleId="Untertitel">
    <w:name w:val="Subtitle"/>
    <w:aliases w:val="Titel Inhaltsverzeichnis"/>
    <w:basedOn w:val="Standard"/>
    <w:next w:val="Standard"/>
    <w:link w:val="UntertitelZchn"/>
    <w:uiPriority w:val="11"/>
    <w:qFormat/>
    <w:rsid w:val="000976B6"/>
    <w:pPr>
      <w:numPr>
        <w:ilvl w:val="1"/>
      </w:numPr>
      <w:spacing w:before="480" w:after="200"/>
    </w:pPr>
    <w:rPr>
      <w:rFonts w:eastAsiaTheme="majorEastAsia" w:cstheme="majorBidi"/>
      <w:iCs/>
      <w:color w:val="008688"/>
      <w:sz w:val="36"/>
      <w:szCs w:val="24"/>
    </w:rPr>
  </w:style>
  <w:style w:type="character" w:customStyle="1" w:styleId="UntertitelZchn">
    <w:name w:val="Untertitel Zchn"/>
    <w:aliases w:val="Titel Inhaltsverzeichnis Zchn"/>
    <w:basedOn w:val="Absatz-Standardschriftart"/>
    <w:link w:val="Untertitel"/>
    <w:uiPriority w:val="11"/>
    <w:rsid w:val="000976B6"/>
    <w:rPr>
      <w:rFonts w:ascii="Trebuchet MS" w:eastAsiaTheme="majorEastAsia" w:hAnsi="Trebuchet MS" w:cstheme="majorBidi"/>
      <w:iCs/>
      <w:color w:val="008688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46CD4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numbering" w:customStyle="1" w:styleId="Formatvorlage1">
    <w:name w:val="Formatvorlage1"/>
    <w:uiPriority w:val="99"/>
    <w:rsid w:val="004E1A8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86A0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A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A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86A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0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86A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A03"/>
    <w:rPr>
      <w:rFonts w:ascii="Arial" w:hAnsi="Arial"/>
    </w:rPr>
  </w:style>
  <w:style w:type="paragraph" w:customStyle="1" w:styleId="Default">
    <w:name w:val="Default"/>
    <w:rsid w:val="00BD338C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de-CH"/>
    </w:rPr>
  </w:style>
  <w:style w:type="character" w:customStyle="1" w:styleId="FusszeileAdresse">
    <w:name w:val="Fusszeile Adresse"/>
    <w:uiPriority w:val="99"/>
    <w:rsid w:val="000E24A8"/>
    <w:rPr>
      <w:rFonts w:asciiTheme="minorHAnsi" w:hAnsiTheme="minorHAnsi"/>
      <w:color w:val="65656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3556-BD4C-442A-A361-DEE04EC9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91AE3AB1.dotm</Template>
  <TotalTime>0</TotalTime>
  <Pages>1</Pages>
  <Words>1113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Senevita AG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Aeschlimann Laure</dc:creator>
  <cp:lastModifiedBy>Füglister Othmar</cp:lastModifiedBy>
  <cp:revision>4</cp:revision>
  <cp:lastPrinted>2019-09-16T09:14:00Z</cp:lastPrinted>
  <dcterms:created xsi:type="dcterms:W3CDTF">2020-03-27T08:37:00Z</dcterms:created>
  <dcterms:modified xsi:type="dcterms:W3CDTF">2020-03-27T12:22:00Z</dcterms:modified>
</cp:coreProperties>
</file>